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B84E" w14:textId="3854F15C" w:rsidR="00B26F45" w:rsidRDefault="002434A4" w:rsidP="00B26F45">
      <w:pPr>
        <w:spacing w:before="60" w:after="60" w:line="288" w:lineRule="auto"/>
        <w:ind w:right="284"/>
        <w:jc w:val="center"/>
        <w:rPr>
          <w:b/>
          <w:sz w:val="22"/>
          <w:szCs w:val="16"/>
        </w:rPr>
      </w:pPr>
      <w:permStart w:id="133915544" w:edGrp="everyone"/>
      <w:r>
        <w:rPr>
          <w:b/>
          <w:sz w:val="22"/>
          <w:szCs w:val="16"/>
        </w:rPr>
        <w:t>MODELO DE OFERTA ECONÓ</w:t>
      </w:r>
      <w:r w:rsidR="00B26F45">
        <w:rPr>
          <w:b/>
          <w:sz w:val="22"/>
          <w:szCs w:val="16"/>
        </w:rPr>
        <w:t>MICA (General)</w:t>
      </w:r>
    </w:p>
    <w:p w14:paraId="77B87554" w14:textId="77777777" w:rsidR="00006888" w:rsidRPr="002564B4" w:rsidRDefault="00006888" w:rsidP="00B26F45">
      <w:pPr>
        <w:spacing w:before="60" w:after="60" w:line="288" w:lineRule="auto"/>
        <w:ind w:right="284"/>
        <w:jc w:val="center"/>
        <w:rPr>
          <w:b/>
          <w:sz w:val="22"/>
          <w:szCs w:val="16"/>
        </w:rPr>
      </w:pPr>
    </w:p>
    <w:p w14:paraId="2BD30E79" w14:textId="3AB39B84" w:rsidR="00B26F45" w:rsidRDefault="00B26F45" w:rsidP="002564B4">
      <w:pPr>
        <w:spacing w:line="181" w:lineRule="exact"/>
        <w:ind w:left="200" w:right="-20"/>
        <w:jc w:val="both"/>
        <w:rPr>
          <w:rFonts w:eastAsia="Arial" w:cs="Arial"/>
          <w:sz w:val="12"/>
          <w:szCs w:val="12"/>
        </w:rPr>
      </w:pPr>
    </w:p>
    <w:p w14:paraId="1761E781" w14:textId="396A2737" w:rsidR="00B26F45" w:rsidRDefault="00B26F45" w:rsidP="002564B4">
      <w:pPr>
        <w:spacing w:line="181" w:lineRule="exact"/>
        <w:ind w:left="200" w:right="-20"/>
        <w:jc w:val="both"/>
        <w:rPr>
          <w:rFonts w:eastAsia="Arial" w:cs="Arial"/>
          <w:sz w:val="12"/>
          <w:szCs w:val="12"/>
        </w:rPr>
      </w:pPr>
    </w:p>
    <w:p w14:paraId="338B5D11" w14:textId="77777777" w:rsidR="00006888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  <w:proofErr w:type="spellStart"/>
      <w:r w:rsidRPr="00504A66">
        <w:rPr>
          <w:rFonts w:eastAsia="Arial" w:cs="Arial"/>
          <w:sz w:val="18"/>
          <w:szCs w:val="16"/>
        </w:rPr>
        <w:t>Dº</w:t>
      </w:r>
      <w:proofErr w:type="spellEnd"/>
      <w:r w:rsidRPr="00504A66">
        <w:rPr>
          <w:rFonts w:eastAsia="Arial" w:cs="Arial"/>
          <w:sz w:val="18"/>
          <w:szCs w:val="16"/>
        </w:rPr>
        <w:t>/Dª</w:t>
      </w:r>
      <w:r w:rsidRPr="00504A66">
        <w:rPr>
          <w:rFonts w:eastAsia="Arial" w:cs="Arial"/>
          <w:sz w:val="18"/>
          <w:szCs w:val="16"/>
        </w:rPr>
        <w:tab/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="00BE17BE" w:rsidRPr="00ED0399">
        <w:rPr>
          <w:rFonts w:eastAsia="Arial"/>
          <w:b/>
          <w:bCs/>
          <w:spacing w:val="3"/>
          <w:sz w:val="18"/>
          <w:szCs w:val="16"/>
        </w:rP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  <w:r w:rsidR="001F5BCB">
        <w:rPr>
          <w:rFonts w:eastAsia="Arial" w:cs="Arial"/>
          <w:sz w:val="18"/>
          <w:szCs w:val="16"/>
        </w:rPr>
        <w:t xml:space="preserve"> </w:t>
      </w:r>
    </w:p>
    <w:p w14:paraId="7862B82C" w14:textId="77777777" w:rsidR="00006888" w:rsidRDefault="00006888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3990DB8E" w14:textId="77777777" w:rsidR="00006888" w:rsidRDefault="00006888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18A27720" w14:textId="76B5DA9E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  <w:r w:rsidRPr="00504A66">
        <w:rPr>
          <w:rFonts w:eastAsia="Arial" w:cs="Arial"/>
          <w:sz w:val="18"/>
          <w:szCs w:val="16"/>
        </w:rPr>
        <w:t>con DNI</w:t>
      </w:r>
      <w:r w:rsidR="00195019" w:rsidRPr="00504A66">
        <w:rPr>
          <w:rFonts w:eastAsia="Arial" w:cs="Arial"/>
          <w:sz w:val="18"/>
          <w:szCs w:val="16"/>
        </w:rPr>
        <w:t>-Cédula Identidad/</w:t>
      </w:r>
      <w:r w:rsidRPr="00504A66">
        <w:rPr>
          <w:rFonts w:eastAsia="Arial" w:cs="Arial"/>
          <w:sz w:val="18"/>
          <w:szCs w:val="16"/>
        </w:rPr>
        <w:t xml:space="preserve"> </w:t>
      </w:r>
      <w:proofErr w:type="spellStart"/>
      <w:r w:rsidRPr="00504A66">
        <w:rPr>
          <w:rFonts w:eastAsia="Arial" w:cs="Arial"/>
          <w:sz w:val="18"/>
          <w:szCs w:val="16"/>
        </w:rPr>
        <w:t>nº</w:t>
      </w:r>
      <w:proofErr w:type="spellEnd"/>
      <w:r w:rsidR="00BE17BE">
        <w:rPr>
          <w:rFonts w:eastAsia="Arial" w:cs="Arial"/>
          <w:sz w:val="18"/>
          <w:szCs w:val="16"/>
        </w:rPr>
        <w:t xml:space="preserve"> 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="00BE17BE" w:rsidRPr="00ED0399">
        <w:rPr>
          <w:rFonts w:eastAsia="Arial"/>
          <w:b/>
          <w:bCs/>
          <w:spacing w:val="3"/>
          <w:sz w:val="18"/>
          <w:szCs w:val="16"/>
        </w:rP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</w:p>
    <w:p w14:paraId="2BC0C2F2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34352AC0" w14:textId="77777777" w:rsidR="00006888" w:rsidRDefault="00006888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1D0379DC" w14:textId="3BD6A2ED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  <w:r w:rsidRPr="00504A66">
        <w:rPr>
          <w:rFonts w:eastAsia="Arial" w:cs="Arial"/>
          <w:sz w:val="18"/>
          <w:szCs w:val="16"/>
        </w:rPr>
        <w:t>con domicilio en</w:t>
      </w:r>
      <w:r w:rsidR="00BE17BE">
        <w:rPr>
          <w:rFonts w:eastAsia="Arial" w:cs="Arial"/>
          <w:sz w:val="18"/>
          <w:szCs w:val="16"/>
        </w:rPr>
        <w:t xml:space="preserve"> 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="00BE17BE" w:rsidRPr="00ED0399">
        <w:rPr>
          <w:rFonts w:eastAsia="Arial"/>
          <w:b/>
          <w:bCs/>
          <w:spacing w:val="3"/>
          <w:sz w:val="18"/>
          <w:szCs w:val="16"/>
        </w:rP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</w:p>
    <w:p w14:paraId="2966AC63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77BD7FA4" w14:textId="77777777" w:rsidR="00006888" w:rsidRDefault="00006888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0961B016" w14:textId="4AB0B285" w:rsidR="00006888" w:rsidRDefault="00195019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  <w:r w:rsidRPr="00504A66">
        <w:rPr>
          <w:rFonts w:eastAsia="Arial" w:cs="Arial"/>
          <w:sz w:val="18"/>
          <w:szCs w:val="16"/>
        </w:rPr>
        <w:t>en nombre</w:t>
      </w:r>
      <w:r w:rsidR="0052752B" w:rsidRPr="00504A66">
        <w:rPr>
          <w:rStyle w:val="Refdenotaalpie"/>
          <w:rFonts w:eastAsia="Arial" w:cs="Arial"/>
          <w:sz w:val="18"/>
          <w:szCs w:val="16"/>
        </w:rPr>
        <w:footnoteReference w:id="2"/>
      </w:r>
      <w:r w:rsidR="00BE17BE">
        <w:rPr>
          <w:rFonts w:eastAsia="Arial" w:cs="Arial"/>
          <w:sz w:val="18"/>
          <w:szCs w:val="16"/>
        </w:rPr>
        <w:t xml:space="preserve"> 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="00BE17BE" w:rsidRPr="00ED0399">
        <w:rPr>
          <w:rFonts w:eastAsia="Arial"/>
          <w:b/>
          <w:bCs/>
          <w:spacing w:val="3"/>
          <w:sz w:val="18"/>
          <w:szCs w:val="16"/>
        </w:rP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  <w:r w:rsidR="001F5BCB">
        <w:rPr>
          <w:rFonts w:eastAsia="Arial" w:cs="Arial"/>
          <w:sz w:val="18"/>
          <w:szCs w:val="16"/>
        </w:rPr>
        <w:t xml:space="preserve"> </w:t>
      </w:r>
    </w:p>
    <w:p w14:paraId="225E4AC0" w14:textId="77777777" w:rsidR="00006888" w:rsidRDefault="00006888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73F9A15F" w14:textId="77777777" w:rsidR="00006888" w:rsidRDefault="00006888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62F02608" w14:textId="16667740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  <w:r w:rsidRPr="00504A66">
        <w:rPr>
          <w:rFonts w:eastAsia="Arial" w:cs="Arial"/>
          <w:sz w:val="18"/>
          <w:szCs w:val="16"/>
        </w:rPr>
        <w:t xml:space="preserve">con </w:t>
      </w:r>
      <w:r w:rsidR="00006888">
        <w:rPr>
          <w:rFonts w:eastAsia="Arial" w:cs="Arial"/>
          <w:sz w:val="18"/>
          <w:szCs w:val="16"/>
        </w:rPr>
        <w:t xml:space="preserve">Número de </w:t>
      </w:r>
      <w:r w:rsidR="00195019" w:rsidRPr="00504A66">
        <w:rPr>
          <w:rFonts w:eastAsia="Arial" w:cs="Arial"/>
          <w:sz w:val="18"/>
          <w:szCs w:val="16"/>
        </w:rPr>
        <w:t xml:space="preserve">Identificación </w:t>
      </w:r>
      <w:r w:rsidR="00006888">
        <w:rPr>
          <w:rFonts w:eastAsia="Arial" w:cs="Arial"/>
          <w:sz w:val="18"/>
          <w:szCs w:val="16"/>
        </w:rPr>
        <w:t>Tributaria</w:t>
      </w:r>
      <w:r w:rsidRPr="00504A66">
        <w:rPr>
          <w:rFonts w:eastAsia="Arial" w:cs="Arial"/>
          <w:sz w:val="18"/>
          <w:szCs w:val="16"/>
        </w:rPr>
        <w:t xml:space="preserve"> </w:t>
      </w:r>
      <w:proofErr w:type="spellStart"/>
      <w:r w:rsidRPr="00504A66">
        <w:rPr>
          <w:rFonts w:eastAsia="Arial" w:cs="Arial"/>
          <w:sz w:val="18"/>
          <w:szCs w:val="16"/>
        </w:rPr>
        <w:t>nº</w:t>
      </w:r>
      <w:proofErr w:type="spellEnd"/>
      <w:r w:rsidR="00BE17BE">
        <w:rPr>
          <w:rFonts w:eastAsia="Arial" w:cs="Arial"/>
          <w:sz w:val="18"/>
          <w:szCs w:val="16"/>
        </w:rPr>
        <w:t xml:space="preserve"> 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="00BE17BE" w:rsidRPr="00ED0399">
        <w:rPr>
          <w:rFonts w:eastAsia="Arial"/>
          <w:b/>
          <w:bCs/>
          <w:spacing w:val="3"/>
          <w:sz w:val="18"/>
          <w:szCs w:val="16"/>
        </w:rP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</w:p>
    <w:p w14:paraId="31EFF978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5E422E09" w14:textId="68CA83DB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  <w:r w:rsidRPr="00504A66">
        <w:rPr>
          <w:rFonts w:eastAsia="Arial" w:cs="Arial"/>
          <w:sz w:val="18"/>
          <w:szCs w:val="16"/>
        </w:rPr>
        <w:t>y con domicilio fiscal en</w:t>
      </w:r>
      <w:r w:rsidR="00BE17BE">
        <w:rPr>
          <w:rFonts w:eastAsia="Arial" w:cs="Arial"/>
          <w:sz w:val="18"/>
          <w:szCs w:val="16"/>
        </w:rPr>
        <w:t xml:space="preserve"> 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="00BE17BE" w:rsidRPr="00ED0399">
        <w:rPr>
          <w:rFonts w:eastAsia="Arial"/>
          <w:b/>
          <w:bCs/>
          <w:spacing w:val="3"/>
          <w:sz w:val="18"/>
          <w:szCs w:val="16"/>
        </w:rP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</w:p>
    <w:p w14:paraId="2BECE703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171E1644" w14:textId="77777777" w:rsidR="00006888" w:rsidRDefault="00006888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3A672C77" w14:textId="2E1C84C4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  <w:r w:rsidRPr="00504A66">
        <w:rPr>
          <w:rFonts w:eastAsia="Arial" w:cs="Arial"/>
          <w:sz w:val="18"/>
          <w:szCs w:val="16"/>
        </w:rPr>
        <w:t>Enterado de las condiciones y requisitos que se exigen para la adjudicación del contrato de:</w:t>
      </w:r>
    </w:p>
    <w:p w14:paraId="2321AAEC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5DA6E378" w14:textId="129D70E1" w:rsidR="00B26F45" w:rsidRPr="00504A66" w:rsidRDefault="00BE17BE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  <w:r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Pr="00ED0399">
        <w:rPr>
          <w:rFonts w:eastAsia="Arial"/>
          <w:b/>
          <w:bCs/>
          <w:spacing w:val="3"/>
          <w:sz w:val="18"/>
          <w:szCs w:val="16"/>
        </w:rPr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</w:p>
    <w:p w14:paraId="66715439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24B9028C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68A387A7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649806DB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374BDCB2" w14:textId="08AB6378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  <w:r w:rsidRPr="00504A66">
        <w:rPr>
          <w:rFonts w:eastAsia="Arial" w:cs="Arial"/>
          <w:sz w:val="18"/>
          <w:szCs w:val="16"/>
        </w:rPr>
        <w:t>se compromete, a tomar a su cargo la ejecución del mismo, con estricta sujeción a los expresados requisitos y condiciones, por la cantidad de</w:t>
      </w:r>
      <w:r w:rsidR="00911656" w:rsidRPr="00504A66">
        <w:rPr>
          <w:rStyle w:val="Refdenotaalpie"/>
          <w:rFonts w:eastAsia="Arial" w:cs="Arial"/>
          <w:sz w:val="18"/>
          <w:szCs w:val="16"/>
        </w:rPr>
        <w:footnoteReference w:id="3"/>
      </w:r>
      <w:r w:rsidR="00BE17BE">
        <w:rPr>
          <w:rFonts w:eastAsia="Arial" w:cs="Arial"/>
          <w:sz w:val="18"/>
          <w:szCs w:val="16"/>
        </w:rPr>
        <w:t xml:space="preserve"> 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="00BE17BE" w:rsidRPr="00ED0399">
        <w:rPr>
          <w:rFonts w:eastAsia="Arial"/>
          <w:b/>
          <w:bCs/>
          <w:spacing w:val="3"/>
          <w:sz w:val="18"/>
          <w:szCs w:val="16"/>
        </w:rP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</w:p>
    <w:p w14:paraId="6F8C7EDE" w14:textId="77777777" w:rsidR="00504A66" w:rsidRPr="00504A66" w:rsidRDefault="00504A66" w:rsidP="00391F80">
      <w:pPr>
        <w:spacing w:line="181" w:lineRule="exact"/>
        <w:ind w:right="-20"/>
        <w:jc w:val="both"/>
        <w:rPr>
          <w:rFonts w:eastAsia="Arial" w:cs="Arial"/>
          <w:sz w:val="18"/>
          <w:szCs w:val="16"/>
        </w:rPr>
      </w:pPr>
    </w:p>
    <w:p w14:paraId="680C116D" w14:textId="77777777" w:rsidR="00504A66" w:rsidRPr="00504A66" w:rsidRDefault="00504A66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67A7CF73" w14:textId="77777777" w:rsidR="00504A66" w:rsidRPr="00504A66" w:rsidRDefault="00504A66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38C4A69D" w14:textId="77777777" w:rsidR="00504A66" w:rsidRPr="00504A66" w:rsidRDefault="00504A66" w:rsidP="00504A66">
      <w:pPr>
        <w:spacing w:line="181" w:lineRule="exact"/>
        <w:ind w:left="908" w:right="-20" w:firstLine="508"/>
        <w:jc w:val="both"/>
        <w:rPr>
          <w:rFonts w:eastAsia="Arial" w:cs="Arial"/>
          <w:b/>
          <w:sz w:val="18"/>
          <w:szCs w:val="16"/>
        </w:rPr>
      </w:pPr>
    </w:p>
    <w:p w14:paraId="5D20B914" w14:textId="0CB78F77" w:rsidR="00B26F45" w:rsidRPr="00504A66" w:rsidRDefault="00B26F45" w:rsidP="00504A66">
      <w:pPr>
        <w:spacing w:line="181" w:lineRule="exact"/>
        <w:ind w:left="908" w:right="-20" w:firstLine="508"/>
        <w:jc w:val="both"/>
        <w:rPr>
          <w:rFonts w:eastAsia="Arial" w:cs="Arial"/>
          <w:b/>
          <w:sz w:val="18"/>
          <w:szCs w:val="16"/>
        </w:rPr>
      </w:pPr>
      <w:r w:rsidRPr="00504A66">
        <w:rPr>
          <w:rFonts w:eastAsia="Arial" w:cs="Arial"/>
          <w:b/>
          <w:sz w:val="18"/>
          <w:szCs w:val="16"/>
        </w:rPr>
        <w:t>Importe Total:</w:t>
      </w:r>
      <w:r w:rsidR="00BE17BE">
        <w:rPr>
          <w:rFonts w:eastAsia="Arial" w:cs="Arial"/>
          <w:b/>
          <w:sz w:val="18"/>
          <w:szCs w:val="16"/>
        </w:rPr>
        <w:t xml:space="preserve"> 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="00BE17BE" w:rsidRPr="00ED0399">
        <w:rPr>
          <w:rFonts w:eastAsia="Arial"/>
          <w:b/>
          <w:bCs/>
          <w:spacing w:val="3"/>
          <w:sz w:val="18"/>
          <w:szCs w:val="16"/>
        </w:rPr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="00BE17BE"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</w:p>
    <w:p w14:paraId="4B690A35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17B97A35" w14:textId="77777777" w:rsidR="00B26F45" w:rsidRPr="00504A66" w:rsidRDefault="00B26F45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70424663" w14:textId="77777777" w:rsidR="00EF125E" w:rsidRDefault="00EF125E" w:rsidP="00561A8C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4D73F496" w14:textId="77777777" w:rsidR="00EF125E" w:rsidRDefault="00EF125E" w:rsidP="00561A8C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4B9992E2" w14:textId="77777777" w:rsidR="00561A8C" w:rsidRDefault="00561A8C" w:rsidP="00561A8C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</w:rPr>
      </w:pPr>
    </w:p>
    <w:p w14:paraId="79A90F9D" w14:textId="74B42721" w:rsidR="00561A8C" w:rsidRDefault="00561A8C" w:rsidP="00B26F45">
      <w:pPr>
        <w:spacing w:line="181" w:lineRule="exact"/>
        <w:ind w:left="200" w:right="-20"/>
        <w:jc w:val="both"/>
        <w:rPr>
          <w:rFonts w:eastAsia="Arial" w:cs="Arial"/>
          <w:sz w:val="18"/>
          <w:szCs w:val="16"/>
          <w:highlight w:val="cyan"/>
        </w:rPr>
      </w:pPr>
    </w:p>
    <w:p w14:paraId="2A5F1A01" w14:textId="352C607A" w:rsidR="00EF125E" w:rsidRPr="00504A66" w:rsidRDefault="00EF125E" w:rsidP="00391F80">
      <w:pPr>
        <w:spacing w:line="181" w:lineRule="exact"/>
        <w:ind w:right="-20"/>
        <w:jc w:val="both"/>
        <w:rPr>
          <w:rFonts w:eastAsia="Arial" w:cs="Arial"/>
          <w:sz w:val="18"/>
          <w:szCs w:val="16"/>
        </w:rPr>
      </w:pPr>
    </w:p>
    <w:p w14:paraId="386F4CA3" w14:textId="06C9EA36" w:rsidR="00B26F45" w:rsidRPr="00504A66" w:rsidRDefault="00BE17BE" w:rsidP="00504A66">
      <w:pPr>
        <w:spacing w:line="181" w:lineRule="exact"/>
        <w:ind w:left="4448" w:right="-20" w:firstLine="508"/>
        <w:jc w:val="both"/>
        <w:rPr>
          <w:rFonts w:eastAsia="Arial" w:cs="Arial"/>
          <w:sz w:val="18"/>
          <w:szCs w:val="16"/>
        </w:rPr>
      </w:pPr>
      <w:r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Pr="00ED0399">
        <w:rPr>
          <w:rFonts w:eastAsia="Arial"/>
          <w:b/>
          <w:bCs/>
          <w:spacing w:val="3"/>
          <w:sz w:val="18"/>
          <w:szCs w:val="16"/>
        </w:rPr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  <w:r w:rsidR="00B26F45" w:rsidRPr="00504A66">
        <w:rPr>
          <w:rFonts w:eastAsia="Arial" w:cs="Arial"/>
          <w:sz w:val="18"/>
          <w:szCs w:val="16"/>
        </w:rPr>
        <w:t>, a</w:t>
      </w:r>
      <w:r>
        <w:rPr>
          <w:rFonts w:eastAsia="Arial" w:cs="Arial"/>
          <w:sz w:val="18"/>
          <w:szCs w:val="16"/>
        </w:rPr>
        <w:t xml:space="preserve"> </w:t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Pr="00ED0399">
        <w:rPr>
          <w:rFonts w:eastAsia="Arial"/>
          <w:b/>
          <w:bCs/>
          <w:spacing w:val="3"/>
          <w:sz w:val="18"/>
          <w:szCs w:val="16"/>
        </w:rPr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  <w:r w:rsidR="00B26F45" w:rsidRPr="00504A66">
        <w:rPr>
          <w:rFonts w:eastAsia="Arial" w:cs="Arial"/>
          <w:sz w:val="18"/>
          <w:szCs w:val="16"/>
        </w:rPr>
        <w:tab/>
      </w:r>
      <w:proofErr w:type="spellStart"/>
      <w:r w:rsidR="00B26F45" w:rsidRPr="00504A66">
        <w:rPr>
          <w:rFonts w:eastAsia="Arial" w:cs="Arial"/>
          <w:sz w:val="18"/>
          <w:szCs w:val="16"/>
        </w:rPr>
        <w:t>de</w:t>
      </w:r>
      <w:proofErr w:type="spellEnd"/>
      <w:r>
        <w:rPr>
          <w:rFonts w:eastAsia="Arial" w:cs="Arial"/>
          <w:sz w:val="18"/>
          <w:szCs w:val="16"/>
        </w:rPr>
        <w:t xml:space="preserve"> </w:t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Pr="00ED0399">
        <w:rPr>
          <w:rFonts w:eastAsia="Arial"/>
          <w:b/>
          <w:bCs/>
          <w:spacing w:val="3"/>
          <w:sz w:val="18"/>
          <w:szCs w:val="16"/>
        </w:rPr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  <w:r w:rsidR="00E60828">
        <w:rPr>
          <w:rFonts w:eastAsia="Arial"/>
          <w:b/>
          <w:bCs/>
          <w:spacing w:val="3"/>
          <w:sz w:val="18"/>
          <w:szCs w:val="16"/>
        </w:rPr>
        <w:t xml:space="preserve"> </w:t>
      </w:r>
      <w:proofErr w:type="spellStart"/>
      <w:r w:rsidR="00B26F45" w:rsidRPr="00504A66">
        <w:rPr>
          <w:rFonts w:eastAsia="Arial" w:cs="Arial"/>
          <w:sz w:val="18"/>
          <w:szCs w:val="16"/>
        </w:rPr>
        <w:t>de</w:t>
      </w:r>
      <w:proofErr w:type="spellEnd"/>
      <w:r>
        <w:rPr>
          <w:rFonts w:eastAsia="Arial" w:cs="Arial"/>
          <w:sz w:val="18"/>
          <w:szCs w:val="16"/>
        </w:rPr>
        <w:t xml:space="preserve"> </w:t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0399">
        <w:rPr>
          <w:rFonts w:eastAsia="Arial"/>
          <w:b/>
          <w:bCs/>
          <w:spacing w:val="3"/>
          <w:sz w:val="18"/>
          <w:szCs w:val="16"/>
        </w:rPr>
        <w:instrText xml:space="preserve"> FORMTEXT </w:instrText>
      </w:r>
      <w:r w:rsidRPr="00ED0399">
        <w:rPr>
          <w:rFonts w:eastAsia="Arial"/>
          <w:b/>
          <w:bCs/>
          <w:spacing w:val="3"/>
          <w:sz w:val="18"/>
          <w:szCs w:val="16"/>
        </w:rPr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separate"/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noProof/>
          <w:spacing w:val="3"/>
          <w:sz w:val="18"/>
          <w:szCs w:val="16"/>
        </w:rPr>
        <w:t> </w:t>
      </w:r>
      <w:r w:rsidRPr="00ED0399">
        <w:rPr>
          <w:rFonts w:eastAsia="Arial"/>
          <w:b/>
          <w:bCs/>
          <w:spacing w:val="3"/>
          <w:sz w:val="18"/>
          <w:szCs w:val="16"/>
        </w:rPr>
        <w:fldChar w:fldCharType="end"/>
      </w:r>
    </w:p>
    <w:p w14:paraId="7A2F89A6" w14:textId="185D4C58" w:rsidR="00504A66" w:rsidRPr="00504A66" w:rsidRDefault="00504A66" w:rsidP="00504A66">
      <w:pPr>
        <w:spacing w:line="181" w:lineRule="exact"/>
        <w:ind w:left="4448" w:right="-20" w:firstLine="508"/>
        <w:jc w:val="both"/>
        <w:rPr>
          <w:rFonts w:eastAsia="Arial" w:cs="Arial"/>
          <w:sz w:val="18"/>
          <w:szCs w:val="16"/>
        </w:rPr>
      </w:pPr>
    </w:p>
    <w:p w14:paraId="4E4681EB" w14:textId="59AE20CB" w:rsidR="00504A66" w:rsidRPr="00504A66" w:rsidRDefault="00504A66" w:rsidP="00504A66">
      <w:pPr>
        <w:spacing w:line="181" w:lineRule="exact"/>
        <w:ind w:left="4448" w:right="-20" w:firstLine="508"/>
        <w:jc w:val="both"/>
        <w:rPr>
          <w:rFonts w:eastAsia="Arial" w:cs="Arial"/>
          <w:sz w:val="18"/>
          <w:szCs w:val="16"/>
        </w:rPr>
      </w:pPr>
    </w:p>
    <w:p w14:paraId="22703182" w14:textId="77777777" w:rsidR="00EF125E" w:rsidRDefault="00EF125E" w:rsidP="00504A66">
      <w:pPr>
        <w:spacing w:line="181" w:lineRule="exact"/>
        <w:ind w:left="4448" w:right="-20" w:firstLine="508"/>
        <w:jc w:val="both"/>
        <w:rPr>
          <w:rFonts w:eastAsia="Arial" w:cs="Arial"/>
          <w:sz w:val="18"/>
          <w:szCs w:val="16"/>
        </w:rPr>
      </w:pPr>
    </w:p>
    <w:p w14:paraId="56852FF6" w14:textId="21D87BA9" w:rsidR="00EF125E" w:rsidRPr="00504A66" w:rsidRDefault="00EF125E" w:rsidP="00504A66">
      <w:pPr>
        <w:spacing w:line="181" w:lineRule="exact"/>
        <w:ind w:left="4448" w:right="-20" w:firstLine="508"/>
        <w:jc w:val="both"/>
        <w:rPr>
          <w:rFonts w:eastAsia="Arial" w:cs="Arial"/>
          <w:sz w:val="18"/>
          <w:szCs w:val="16"/>
        </w:rPr>
      </w:pPr>
      <w:r>
        <w:rPr>
          <w:rFonts w:eastAsia="Arial" w:cs="Arial"/>
          <w:sz w:val="18"/>
          <w:szCs w:val="16"/>
        </w:rPr>
        <w:t>Fdo.</w:t>
      </w:r>
    </w:p>
    <w:permEnd w:id="133915544"/>
    <w:sectPr w:rsidR="00EF125E" w:rsidRPr="00504A66" w:rsidSect="00611D4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276" w:right="1134" w:bottom="1702" w:left="1134" w:header="907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75C6" w14:textId="77777777" w:rsidR="00E502F1" w:rsidRDefault="00E502F1">
      <w:r>
        <w:separator/>
      </w:r>
    </w:p>
  </w:endnote>
  <w:endnote w:type="continuationSeparator" w:id="0">
    <w:p w14:paraId="1EAE4C39" w14:textId="77777777" w:rsidR="00E502F1" w:rsidRDefault="00E502F1">
      <w:r>
        <w:continuationSeparator/>
      </w:r>
    </w:p>
  </w:endnote>
  <w:endnote w:type="continuationNotice" w:id="1">
    <w:p w14:paraId="167E5A80" w14:textId="77777777" w:rsidR="00E502F1" w:rsidRDefault="00E50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ternum Sans Book">
    <w:altName w:val="Times New Roman"/>
    <w:charset w:val="01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735E" w14:textId="77777777" w:rsidR="00E502F1" w:rsidRDefault="00E502F1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87D914" w14:textId="77777777" w:rsidR="00E502F1" w:rsidRDefault="00E502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  <w:gridCol w:w="1576"/>
    </w:tblGrid>
    <w:tr w:rsidR="00E502F1" w14:paraId="21E0830C" w14:textId="77777777" w:rsidTr="005A290F">
      <w:tc>
        <w:tcPr>
          <w:tcW w:w="9565" w:type="dxa"/>
        </w:tcPr>
        <w:p w14:paraId="4D6AF683" w14:textId="196889E2" w:rsidR="00E502F1" w:rsidRDefault="00E502F1" w:rsidP="00057179">
          <w:pPr>
            <w:pStyle w:val="piepgina2"/>
            <w:jc w:val="center"/>
          </w:pPr>
          <w:r w:rsidRPr="0082591A">
            <w:rPr>
              <w:rStyle w:val="Nmerodepgina"/>
              <w:sz w:val="14"/>
            </w:rPr>
            <w:fldChar w:fldCharType="begin"/>
          </w:r>
          <w:r w:rsidRPr="0082591A">
            <w:rPr>
              <w:rStyle w:val="Nmerodepgina"/>
              <w:sz w:val="14"/>
            </w:rPr>
            <w:instrText xml:space="preserve">PAGE  </w:instrText>
          </w:r>
          <w:r w:rsidRPr="0082591A">
            <w:rPr>
              <w:rStyle w:val="Nmerodepgina"/>
              <w:sz w:val="14"/>
            </w:rPr>
            <w:fldChar w:fldCharType="separate"/>
          </w:r>
          <w:r w:rsidR="0043794B">
            <w:rPr>
              <w:rStyle w:val="Nmerodepgina"/>
              <w:noProof/>
              <w:sz w:val="14"/>
            </w:rPr>
            <w:t>4</w:t>
          </w:r>
          <w:r w:rsidRPr="0082591A">
            <w:rPr>
              <w:rStyle w:val="Nmerodepgina"/>
              <w:sz w:val="14"/>
            </w:rPr>
            <w:fldChar w:fldCharType="end"/>
          </w:r>
        </w:p>
      </w:tc>
      <w:tc>
        <w:tcPr>
          <w:tcW w:w="1576" w:type="dxa"/>
        </w:tcPr>
        <w:p w14:paraId="1B7FD696" w14:textId="77777777" w:rsidR="00E502F1" w:rsidRPr="00574B41" w:rsidRDefault="00E502F1" w:rsidP="00933A10">
          <w:pPr>
            <w:pStyle w:val="PiepginaMaec"/>
            <w:framePr w:hSpace="0" w:wrap="auto" w:vAnchor="margin" w:hAnchor="text" w:yAlign="inline"/>
            <w:suppressOverlap w:val="0"/>
            <w:rPr>
              <w:sz w:val="8"/>
            </w:rPr>
          </w:pPr>
          <w:r w:rsidRPr="00574B41">
            <w:rPr>
              <w:sz w:val="8"/>
            </w:rPr>
            <w:t>Ministerio</w:t>
          </w:r>
        </w:p>
        <w:p w14:paraId="1257E78D" w14:textId="77777777" w:rsidR="00E502F1" w:rsidRPr="00574B41" w:rsidRDefault="00E502F1" w:rsidP="00933A10">
          <w:pPr>
            <w:pStyle w:val="PiepginaMaec"/>
            <w:framePr w:hSpace="0" w:wrap="auto" w:vAnchor="margin" w:hAnchor="text" w:yAlign="inline"/>
            <w:suppressOverlap w:val="0"/>
            <w:rPr>
              <w:sz w:val="8"/>
            </w:rPr>
          </w:pPr>
          <w:r w:rsidRPr="00574B41">
            <w:rPr>
              <w:sz w:val="8"/>
            </w:rPr>
            <w:t>de Asuntos Exteriores, Unión Europea</w:t>
          </w:r>
        </w:p>
        <w:p w14:paraId="515AC265" w14:textId="77777777" w:rsidR="00E502F1" w:rsidRPr="00574B41" w:rsidRDefault="00E502F1" w:rsidP="00933A10">
          <w:pPr>
            <w:pStyle w:val="PiepginaMaec"/>
            <w:framePr w:hSpace="0" w:wrap="auto" w:vAnchor="margin" w:hAnchor="text" w:yAlign="inline"/>
            <w:suppressOverlap w:val="0"/>
            <w:rPr>
              <w:sz w:val="8"/>
            </w:rPr>
          </w:pPr>
          <w:r w:rsidRPr="00574B41">
            <w:rPr>
              <w:sz w:val="8"/>
            </w:rPr>
            <w:t>y Cooperación</w:t>
          </w:r>
        </w:p>
      </w:tc>
    </w:tr>
    <w:tr w:rsidR="00E502F1" w14:paraId="150A1E1F" w14:textId="77777777" w:rsidTr="005A290F">
      <w:trPr>
        <w:trHeight w:hRule="exact" w:val="709"/>
      </w:trPr>
      <w:tc>
        <w:tcPr>
          <w:tcW w:w="9565" w:type="dxa"/>
        </w:tcPr>
        <w:p w14:paraId="3D101B7B" w14:textId="46F2C4C7" w:rsidR="00E502F1" w:rsidRPr="00A20528" w:rsidRDefault="00E502F1" w:rsidP="00611D44">
          <w:pPr>
            <w:pStyle w:val="piepgina2"/>
            <w:tabs>
              <w:tab w:val="left" w:pos="5727"/>
            </w:tabs>
          </w:pPr>
          <w:r>
            <w:tab/>
          </w:r>
        </w:p>
      </w:tc>
      <w:tc>
        <w:tcPr>
          <w:tcW w:w="1576" w:type="dxa"/>
        </w:tcPr>
        <w:p w14:paraId="2DFB1966" w14:textId="77777777" w:rsidR="00E502F1" w:rsidRPr="00574B41" w:rsidRDefault="00E502F1" w:rsidP="00933A10">
          <w:pPr>
            <w:pStyle w:val="piepginaAECID"/>
            <w:framePr w:hSpace="0" w:wrap="auto" w:vAnchor="margin" w:hAnchor="text" w:yAlign="inline"/>
            <w:suppressOverlap w:val="0"/>
            <w:rPr>
              <w:sz w:val="8"/>
            </w:rPr>
          </w:pPr>
          <w:r w:rsidRPr="00574B41">
            <w:rPr>
              <w:sz w:val="8"/>
            </w:rPr>
            <w:drawing>
              <wp:inline distT="0" distB="0" distL="0" distR="0" wp14:anchorId="6FA39009" wp14:editId="70D9AF3D">
                <wp:extent cx="436245" cy="170180"/>
                <wp:effectExtent l="0" t="0" r="1905" b="1270"/>
                <wp:docPr id="4" name="Imagen 1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02F1" w14:paraId="1A3E7553" w14:textId="77777777" w:rsidTr="005A290F">
      <w:trPr>
        <w:trHeight w:hRule="exact" w:val="284"/>
      </w:trPr>
      <w:tc>
        <w:tcPr>
          <w:tcW w:w="9565" w:type="dxa"/>
        </w:tcPr>
        <w:p w14:paraId="40324A5A" w14:textId="77777777" w:rsidR="00E502F1" w:rsidRPr="00A20528" w:rsidRDefault="00E502F1" w:rsidP="00933A10">
          <w:pPr>
            <w:pStyle w:val="piepgina2"/>
          </w:pPr>
        </w:p>
      </w:tc>
      <w:tc>
        <w:tcPr>
          <w:tcW w:w="1576" w:type="dxa"/>
        </w:tcPr>
        <w:p w14:paraId="645B3649" w14:textId="77777777" w:rsidR="00E502F1" w:rsidRPr="0013470A" w:rsidRDefault="00E502F1" w:rsidP="00933A10">
          <w:pPr>
            <w:pStyle w:val="piepginaAECID"/>
            <w:framePr w:hSpace="0" w:wrap="auto" w:vAnchor="margin" w:hAnchor="text" w:yAlign="inline"/>
            <w:suppressOverlap w:val="0"/>
          </w:pPr>
        </w:p>
      </w:tc>
    </w:tr>
  </w:tbl>
  <w:p w14:paraId="6927ACB8" w14:textId="77777777" w:rsidR="00E502F1" w:rsidRDefault="00E502F1" w:rsidP="00910BB4">
    <w:pPr>
      <w:pStyle w:val="piepgina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621E" w14:textId="77777777" w:rsidR="00E502F1" w:rsidRDefault="00E502F1">
      <w:r>
        <w:separator/>
      </w:r>
    </w:p>
  </w:footnote>
  <w:footnote w:type="continuationSeparator" w:id="0">
    <w:p w14:paraId="7AA36450" w14:textId="77777777" w:rsidR="00E502F1" w:rsidRDefault="00E502F1">
      <w:r>
        <w:continuationSeparator/>
      </w:r>
    </w:p>
  </w:footnote>
  <w:footnote w:type="continuationNotice" w:id="1">
    <w:p w14:paraId="31465EE6" w14:textId="77777777" w:rsidR="00E502F1" w:rsidRDefault="00E502F1"/>
  </w:footnote>
  <w:footnote w:id="2">
    <w:p w14:paraId="299B2E52" w14:textId="5DB808E7" w:rsidR="00E502F1" w:rsidRPr="00911656" w:rsidRDefault="00E502F1">
      <w:pPr>
        <w:pStyle w:val="Textonotapie"/>
        <w:rPr>
          <w:sz w:val="12"/>
          <w:szCs w:val="12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2"/>
          <w:szCs w:val="12"/>
        </w:rPr>
        <w:t>Indicar si la oferta se realiza en nombre propio o de la empresa que representa</w:t>
      </w:r>
    </w:p>
  </w:footnote>
  <w:footnote w:id="3">
    <w:p w14:paraId="0CAEB774" w14:textId="17D3911C" w:rsidR="00E502F1" w:rsidRPr="00911656" w:rsidRDefault="00E502F1">
      <w:pPr>
        <w:pStyle w:val="Textonotapie"/>
        <w:rPr>
          <w:sz w:val="12"/>
          <w:szCs w:val="12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2"/>
          <w:szCs w:val="12"/>
        </w:rPr>
        <w:t>Expresar claramente, escrita en letra y número, la cantidad de la moneda de ejecución del contrato por la que se compromete el proponente a la ejecución del contrato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4B6B" w14:textId="77777777" w:rsidR="00E502F1" w:rsidRDefault="00E502F1" w:rsidP="005E5284">
    <w:pPr>
      <w:pStyle w:val="Encabezado3"/>
      <w:ind w:right="565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3F6A01" wp14:editId="47D27371">
          <wp:simplePos x="0" y="0"/>
          <wp:positionH relativeFrom="column">
            <wp:posOffset>4347210</wp:posOffset>
          </wp:positionH>
          <wp:positionV relativeFrom="paragraph">
            <wp:posOffset>-161290</wp:posOffset>
          </wp:positionV>
          <wp:extent cx="1628775" cy="605790"/>
          <wp:effectExtent l="0" t="0" r="0" b="3810"/>
          <wp:wrapTight wrapText="bothSides">
            <wp:wrapPolygon edited="0">
              <wp:start x="3537" y="679"/>
              <wp:lineTo x="2021" y="2717"/>
              <wp:lineTo x="505" y="8830"/>
              <wp:lineTo x="505" y="14264"/>
              <wp:lineTo x="2779" y="19698"/>
              <wp:lineTo x="3537" y="21057"/>
              <wp:lineTo x="5053" y="21057"/>
              <wp:lineTo x="10863" y="19698"/>
              <wp:lineTo x="17432" y="16302"/>
              <wp:lineTo x="17179" y="12906"/>
              <wp:lineTo x="20968" y="9509"/>
              <wp:lineTo x="19958" y="5434"/>
              <wp:lineTo x="4800" y="679"/>
              <wp:lineTo x="3537" y="679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587A" w14:textId="77777777" w:rsidR="00E502F1" w:rsidRDefault="00E502F1" w:rsidP="00CB7834">
    <w:pPr>
      <w:pStyle w:val="Encabezado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24AEAB" wp14:editId="1C4DCB89">
          <wp:simplePos x="0" y="0"/>
          <wp:positionH relativeFrom="column">
            <wp:posOffset>-890905</wp:posOffset>
          </wp:positionH>
          <wp:positionV relativeFrom="paragraph">
            <wp:posOffset>-337041</wp:posOffset>
          </wp:positionV>
          <wp:extent cx="7526655" cy="99539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53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7D7610A4" w14:textId="77777777" w:rsidR="00E502F1" w:rsidRDefault="00E502F1" w:rsidP="00320909">
    <w:pPr>
      <w:pStyle w:val="Encabezado"/>
    </w:pPr>
  </w:p>
  <w:p w14:paraId="356958FE" w14:textId="77777777" w:rsidR="00E502F1" w:rsidRDefault="00E502F1" w:rsidP="00320909">
    <w:pPr>
      <w:pStyle w:val="Encabezado"/>
    </w:pPr>
  </w:p>
  <w:p w14:paraId="2587D407" w14:textId="77777777" w:rsidR="00E502F1" w:rsidRDefault="00E502F1" w:rsidP="00320909">
    <w:pPr>
      <w:pStyle w:val="Encabezado"/>
    </w:pPr>
  </w:p>
  <w:p w14:paraId="66DDDC85" w14:textId="77777777" w:rsidR="00E502F1" w:rsidRPr="00320909" w:rsidRDefault="00E502F1" w:rsidP="003209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E7A"/>
    <w:multiLevelType w:val="hybridMultilevel"/>
    <w:tmpl w:val="A162CC3A"/>
    <w:lvl w:ilvl="0" w:tplc="DD602696">
      <w:start w:val="1"/>
      <w:numFmt w:val="decimal"/>
      <w:lvlText w:val="%1º."/>
      <w:lvlJc w:val="left"/>
      <w:pPr>
        <w:ind w:left="114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84B"/>
    <w:multiLevelType w:val="hybridMultilevel"/>
    <w:tmpl w:val="A162CC3A"/>
    <w:lvl w:ilvl="0" w:tplc="DD602696">
      <w:start w:val="1"/>
      <w:numFmt w:val="decimal"/>
      <w:lvlText w:val="%1º."/>
      <w:lvlJc w:val="left"/>
      <w:pPr>
        <w:ind w:left="114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889"/>
    <w:multiLevelType w:val="hybridMultilevel"/>
    <w:tmpl w:val="096AA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11A"/>
    <w:multiLevelType w:val="hybridMultilevel"/>
    <w:tmpl w:val="E73A4EE2"/>
    <w:lvl w:ilvl="0" w:tplc="DD602696">
      <w:start w:val="1"/>
      <w:numFmt w:val="decimal"/>
      <w:lvlText w:val="%1º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7F25"/>
    <w:multiLevelType w:val="hybridMultilevel"/>
    <w:tmpl w:val="06F64B3E"/>
    <w:lvl w:ilvl="0" w:tplc="022C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9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C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A2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E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C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0E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E4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4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25B8"/>
    <w:multiLevelType w:val="multilevel"/>
    <w:tmpl w:val="8E4EEF60"/>
    <w:lvl w:ilvl="0">
      <w:start w:val="1"/>
      <w:numFmt w:val="bullet"/>
      <w:lvlText w:val="●"/>
      <w:lvlJc w:val="left"/>
      <w:pPr>
        <w:ind w:left="163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35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7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9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51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23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95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7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97" w:hanging="360"/>
      </w:pPr>
      <w:rPr>
        <w:u w:val="none"/>
      </w:rPr>
    </w:lvl>
  </w:abstractNum>
  <w:abstractNum w:abstractNumId="6" w15:restartNumberingAfterBreak="0">
    <w:nsid w:val="1DA038C4"/>
    <w:multiLevelType w:val="hybridMultilevel"/>
    <w:tmpl w:val="C2D4D1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804"/>
    <w:multiLevelType w:val="multilevel"/>
    <w:tmpl w:val="4BCE8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067764"/>
    <w:multiLevelType w:val="hybridMultilevel"/>
    <w:tmpl w:val="CC264AD6"/>
    <w:lvl w:ilvl="0" w:tplc="28B05A26">
      <w:start w:val="3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443D3C"/>
    <w:multiLevelType w:val="hybridMultilevel"/>
    <w:tmpl w:val="AC5270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7C42"/>
    <w:multiLevelType w:val="hybridMultilevel"/>
    <w:tmpl w:val="C7CEDD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5F47"/>
    <w:multiLevelType w:val="hybridMultilevel"/>
    <w:tmpl w:val="958C9774"/>
    <w:lvl w:ilvl="0" w:tplc="DD602696">
      <w:start w:val="1"/>
      <w:numFmt w:val="decimal"/>
      <w:lvlText w:val="%1º."/>
      <w:lvlJc w:val="left"/>
      <w:pPr>
        <w:ind w:left="114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A6876"/>
    <w:multiLevelType w:val="hybridMultilevel"/>
    <w:tmpl w:val="A7562DB2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348B75E1"/>
    <w:multiLevelType w:val="hybridMultilevel"/>
    <w:tmpl w:val="F41A4EE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421FA"/>
    <w:multiLevelType w:val="hybridMultilevel"/>
    <w:tmpl w:val="9CD625D4"/>
    <w:lvl w:ilvl="0" w:tplc="0C0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82F2A76"/>
    <w:multiLevelType w:val="hybridMultilevel"/>
    <w:tmpl w:val="DB668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80B4E"/>
    <w:multiLevelType w:val="hybridMultilevel"/>
    <w:tmpl w:val="0378785A"/>
    <w:lvl w:ilvl="0" w:tplc="DD602696">
      <w:start w:val="1"/>
      <w:numFmt w:val="decimal"/>
      <w:lvlText w:val="%1º."/>
      <w:lvlJc w:val="left"/>
      <w:pPr>
        <w:ind w:left="114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5626C"/>
    <w:multiLevelType w:val="hybridMultilevel"/>
    <w:tmpl w:val="3E7EC570"/>
    <w:lvl w:ilvl="0" w:tplc="82E06D04">
      <w:start w:val="14"/>
      <w:numFmt w:val="bullet"/>
      <w:lvlText w:val="-"/>
      <w:lvlJc w:val="left"/>
      <w:pPr>
        <w:ind w:left="1353" w:hanging="360"/>
      </w:pPr>
      <w:rPr>
        <w:rFonts w:ascii="Trebuchet MS" w:eastAsia="Trebuchet MS" w:hAnsi="Trebuchet MS" w:cs="Trebuchet MS" w:hint="default"/>
      </w:rPr>
    </w:lvl>
    <w:lvl w:ilvl="1" w:tplc="D3C8572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E725B3A"/>
    <w:multiLevelType w:val="multilevel"/>
    <w:tmpl w:val="57C4952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9105E9"/>
    <w:multiLevelType w:val="hybridMultilevel"/>
    <w:tmpl w:val="ECFC2AA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5A1A72"/>
    <w:multiLevelType w:val="hybridMultilevel"/>
    <w:tmpl w:val="614CF4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36BA5"/>
    <w:multiLevelType w:val="hybridMultilevel"/>
    <w:tmpl w:val="B35669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A7BC0"/>
    <w:multiLevelType w:val="hybridMultilevel"/>
    <w:tmpl w:val="9A5668AC"/>
    <w:lvl w:ilvl="0" w:tplc="2BD4C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D792D"/>
    <w:multiLevelType w:val="hybridMultilevel"/>
    <w:tmpl w:val="09D8F4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72854EA"/>
    <w:multiLevelType w:val="multilevel"/>
    <w:tmpl w:val="6094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173D95"/>
    <w:multiLevelType w:val="hybridMultilevel"/>
    <w:tmpl w:val="648A899C"/>
    <w:lvl w:ilvl="0" w:tplc="82E06D04">
      <w:start w:val="14"/>
      <w:numFmt w:val="bullet"/>
      <w:lvlText w:val="-"/>
      <w:lvlJc w:val="left"/>
      <w:pPr>
        <w:ind w:left="1353" w:hanging="360"/>
      </w:pPr>
      <w:rPr>
        <w:rFonts w:ascii="Trebuchet MS" w:eastAsia="Trebuchet MS" w:hAnsi="Trebuchet MS" w:cs="Trebuchet MS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E1C2B95"/>
    <w:multiLevelType w:val="hybridMultilevel"/>
    <w:tmpl w:val="E1A2C3B6"/>
    <w:lvl w:ilvl="0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D3C8572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5F16202F"/>
    <w:multiLevelType w:val="hybridMultilevel"/>
    <w:tmpl w:val="DC52B9DE"/>
    <w:lvl w:ilvl="0" w:tplc="1A98B104">
      <w:numFmt w:val="bullet"/>
      <w:lvlText w:val="-"/>
      <w:lvlJc w:val="left"/>
      <w:pPr>
        <w:ind w:left="720" w:hanging="360"/>
      </w:pPr>
      <w:rPr>
        <w:rFonts w:ascii="Xternum Sans Book" w:eastAsia="Times New Roman" w:hAnsi="Xternum Sans Book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104603"/>
    <w:multiLevelType w:val="hybridMultilevel"/>
    <w:tmpl w:val="57FA71C6"/>
    <w:lvl w:ilvl="0" w:tplc="08642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517C7"/>
    <w:multiLevelType w:val="hybridMultilevel"/>
    <w:tmpl w:val="C186ED74"/>
    <w:lvl w:ilvl="0" w:tplc="0C0A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0" w15:restartNumberingAfterBreak="0">
    <w:nsid w:val="6A27199E"/>
    <w:multiLevelType w:val="hybridMultilevel"/>
    <w:tmpl w:val="41FCD64E"/>
    <w:lvl w:ilvl="0" w:tplc="DD602696">
      <w:start w:val="1"/>
      <w:numFmt w:val="decimal"/>
      <w:lvlText w:val="%1º."/>
      <w:lvlJc w:val="left"/>
      <w:pPr>
        <w:ind w:left="114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53938"/>
    <w:multiLevelType w:val="hybridMultilevel"/>
    <w:tmpl w:val="CAC43E3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E8A3669"/>
    <w:multiLevelType w:val="hybridMultilevel"/>
    <w:tmpl w:val="38A47B7A"/>
    <w:lvl w:ilvl="0" w:tplc="F56CC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48871">
    <w:abstractNumId w:val="4"/>
  </w:num>
  <w:num w:numId="2" w16cid:durableId="1641840163">
    <w:abstractNumId w:val="6"/>
  </w:num>
  <w:num w:numId="3" w16cid:durableId="2138644448">
    <w:abstractNumId w:val="18"/>
  </w:num>
  <w:num w:numId="4" w16cid:durableId="1975913788">
    <w:abstractNumId w:val="7"/>
  </w:num>
  <w:num w:numId="5" w16cid:durableId="1680617612">
    <w:abstractNumId w:val="32"/>
  </w:num>
  <w:num w:numId="6" w16cid:durableId="2128237237">
    <w:abstractNumId w:val="30"/>
  </w:num>
  <w:num w:numId="7" w16cid:durableId="1420059418">
    <w:abstractNumId w:val="22"/>
  </w:num>
  <w:num w:numId="8" w16cid:durableId="1556773623">
    <w:abstractNumId w:val="28"/>
  </w:num>
  <w:num w:numId="9" w16cid:durableId="1283226652">
    <w:abstractNumId w:val="11"/>
  </w:num>
  <w:num w:numId="10" w16cid:durableId="784807670">
    <w:abstractNumId w:val="3"/>
  </w:num>
  <w:num w:numId="11" w16cid:durableId="1878228387">
    <w:abstractNumId w:val="16"/>
  </w:num>
  <w:num w:numId="12" w16cid:durableId="1421416148">
    <w:abstractNumId w:val="8"/>
  </w:num>
  <w:num w:numId="13" w16cid:durableId="346978581">
    <w:abstractNumId w:val="14"/>
  </w:num>
  <w:num w:numId="14" w16cid:durableId="891380443">
    <w:abstractNumId w:val="24"/>
  </w:num>
  <w:num w:numId="15" w16cid:durableId="743649697">
    <w:abstractNumId w:val="23"/>
  </w:num>
  <w:num w:numId="16" w16cid:durableId="1308977430">
    <w:abstractNumId w:val="29"/>
  </w:num>
  <w:num w:numId="17" w16cid:durableId="1813332507">
    <w:abstractNumId w:val="31"/>
  </w:num>
  <w:num w:numId="18" w16cid:durableId="2144610829">
    <w:abstractNumId w:val="15"/>
  </w:num>
  <w:num w:numId="19" w16cid:durableId="1876700102">
    <w:abstractNumId w:val="19"/>
  </w:num>
  <w:num w:numId="20" w16cid:durableId="891885006">
    <w:abstractNumId w:val="20"/>
  </w:num>
  <w:num w:numId="21" w16cid:durableId="125248052">
    <w:abstractNumId w:val="10"/>
  </w:num>
  <w:num w:numId="22" w16cid:durableId="1776441533">
    <w:abstractNumId w:val="0"/>
  </w:num>
  <w:num w:numId="23" w16cid:durableId="1809273626">
    <w:abstractNumId w:val="2"/>
  </w:num>
  <w:num w:numId="24" w16cid:durableId="1994599411">
    <w:abstractNumId w:val="9"/>
  </w:num>
  <w:num w:numId="25" w16cid:durableId="1443843608">
    <w:abstractNumId w:val="1"/>
  </w:num>
  <w:num w:numId="26" w16cid:durableId="1108084927">
    <w:abstractNumId w:val="21"/>
  </w:num>
  <w:num w:numId="27" w16cid:durableId="405303867">
    <w:abstractNumId w:val="13"/>
  </w:num>
  <w:num w:numId="28" w16cid:durableId="163134982">
    <w:abstractNumId w:val="12"/>
  </w:num>
  <w:num w:numId="29" w16cid:durableId="569274617">
    <w:abstractNumId w:val="25"/>
  </w:num>
  <w:num w:numId="30" w16cid:durableId="1222715590">
    <w:abstractNumId w:val="27"/>
  </w:num>
  <w:num w:numId="31" w16cid:durableId="706416973">
    <w:abstractNumId w:val="26"/>
  </w:num>
  <w:num w:numId="32" w16cid:durableId="1517841647">
    <w:abstractNumId w:val="5"/>
  </w:num>
  <w:num w:numId="33" w16cid:durableId="18295120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B4"/>
    <w:rsid w:val="00004066"/>
    <w:rsid w:val="00005426"/>
    <w:rsid w:val="00006888"/>
    <w:rsid w:val="0001094F"/>
    <w:rsid w:val="00012173"/>
    <w:rsid w:val="00013ED9"/>
    <w:rsid w:val="000146B6"/>
    <w:rsid w:val="00015057"/>
    <w:rsid w:val="000155C1"/>
    <w:rsid w:val="000162A5"/>
    <w:rsid w:val="00016674"/>
    <w:rsid w:val="00016AC9"/>
    <w:rsid w:val="00020027"/>
    <w:rsid w:val="00022AF3"/>
    <w:rsid w:val="00023614"/>
    <w:rsid w:val="00024476"/>
    <w:rsid w:val="00025D27"/>
    <w:rsid w:val="000267B4"/>
    <w:rsid w:val="000278EA"/>
    <w:rsid w:val="000412E4"/>
    <w:rsid w:val="000458E5"/>
    <w:rsid w:val="0004678D"/>
    <w:rsid w:val="0004682E"/>
    <w:rsid w:val="0005056B"/>
    <w:rsid w:val="00054D9F"/>
    <w:rsid w:val="00056857"/>
    <w:rsid w:val="00057179"/>
    <w:rsid w:val="000575E9"/>
    <w:rsid w:val="00063B0A"/>
    <w:rsid w:val="000651C6"/>
    <w:rsid w:val="000657F3"/>
    <w:rsid w:val="00066A04"/>
    <w:rsid w:val="00067DBA"/>
    <w:rsid w:val="00067F25"/>
    <w:rsid w:val="00072DF3"/>
    <w:rsid w:val="000730A6"/>
    <w:rsid w:val="00074A5F"/>
    <w:rsid w:val="0007597A"/>
    <w:rsid w:val="000765C4"/>
    <w:rsid w:val="00080DB4"/>
    <w:rsid w:val="00081E7D"/>
    <w:rsid w:val="000822EB"/>
    <w:rsid w:val="00083B49"/>
    <w:rsid w:val="00085B98"/>
    <w:rsid w:val="00085E40"/>
    <w:rsid w:val="0008784C"/>
    <w:rsid w:val="00095151"/>
    <w:rsid w:val="00095ACE"/>
    <w:rsid w:val="00097321"/>
    <w:rsid w:val="000A136E"/>
    <w:rsid w:val="000A2512"/>
    <w:rsid w:val="000A3562"/>
    <w:rsid w:val="000A370C"/>
    <w:rsid w:val="000A4B57"/>
    <w:rsid w:val="000A5B44"/>
    <w:rsid w:val="000A5FCC"/>
    <w:rsid w:val="000A6C38"/>
    <w:rsid w:val="000A7077"/>
    <w:rsid w:val="000B009B"/>
    <w:rsid w:val="000B1117"/>
    <w:rsid w:val="000B5CB2"/>
    <w:rsid w:val="000B5DDC"/>
    <w:rsid w:val="000B61FF"/>
    <w:rsid w:val="000B6E66"/>
    <w:rsid w:val="000B79B8"/>
    <w:rsid w:val="000C02EA"/>
    <w:rsid w:val="000C1387"/>
    <w:rsid w:val="000C1A7A"/>
    <w:rsid w:val="000C287B"/>
    <w:rsid w:val="000C28AD"/>
    <w:rsid w:val="000C530D"/>
    <w:rsid w:val="000D1996"/>
    <w:rsid w:val="000D272D"/>
    <w:rsid w:val="000D3275"/>
    <w:rsid w:val="000D5D84"/>
    <w:rsid w:val="000D7398"/>
    <w:rsid w:val="000E5296"/>
    <w:rsid w:val="000E531B"/>
    <w:rsid w:val="000E5B00"/>
    <w:rsid w:val="000F36A6"/>
    <w:rsid w:val="000F6A81"/>
    <w:rsid w:val="000F7476"/>
    <w:rsid w:val="000F7658"/>
    <w:rsid w:val="00100236"/>
    <w:rsid w:val="00103550"/>
    <w:rsid w:val="001048CA"/>
    <w:rsid w:val="0010598F"/>
    <w:rsid w:val="00106313"/>
    <w:rsid w:val="00107645"/>
    <w:rsid w:val="00107BDB"/>
    <w:rsid w:val="00112664"/>
    <w:rsid w:val="00116F7E"/>
    <w:rsid w:val="001172B5"/>
    <w:rsid w:val="001174B1"/>
    <w:rsid w:val="00122AD3"/>
    <w:rsid w:val="001233B7"/>
    <w:rsid w:val="00127616"/>
    <w:rsid w:val="00132B13"/>
    <w:rsid w:val="001362BE"/>
    <w:rsid w:val="001374D5"/>
    <w:rsid w:val="001408FA"/>
    <w:rsid w:val="001419B5"/>
    <w:rsid w:val="00142BC4"/>
    <w:rsid w:val="00143D6F"/>
    <w:rsid w:val="00150816"/>
    <w:rsid w:val="0015137F"/>
    <w:rsid w:val="001521E2"/>
    <w:rsid w:val="0015589C"/>
    <w:rsid w:val="00157764"/>
    <w:rsid w:val="00157DA3"/>
    <w:rsid w:val="00161F32"/>
    <w:rsid w:val="00161F7D"/>
    <w:rsid w:val="00162177"/>
    <w:rsid w:val="00163129"/>
    <w:rsid w:val="001646DD"/>
    <w:rsid w:val="00165158"/>
    <w:rsid w:val="0016605F"/>
    <w:rsid w:val="00166328"/>
    <w:rsid w:val="00166B3E"/>
    <w:rsid w:val="00170334"/>
    <w:rsid w:val="00170544"/>
    <w:rsid w:val="00171ED1"/>
    <w:rsid w:val="0017445A"/>
    <w:rsid w:val="001754BB"/>
    <w:rsid w:val="0018132A"/>
    <w:rsid w:val="001825AB"/>
    <w:rsid w:val="00182CAE"/>
    <w:rsid w:val="00183E15"/>
    <w:rsid w:val="00187E47"/>
    <w:rsid w:val="0019052C"/>
    <w:rsid w:val="00190F81"/>
    <w:rsid w:val="0019103D"/>
    <w:rsid w:val="001919A9"/>
    <w:rsid w:val="00195019"/>
    <w:rsid w:val="001A4CC0"/>
    <w:rsid w:val="001A5144"/>
    <w:rsid w:val="001A56A7"/>
    <w:rsid w:val="001A7114"/>
    <w:rsid w:val="001B0BB2"/>
    <w:rsid w:val="001B1429"/>
    <w:rsid w:val="001B2FD8"/>
    <w:rsid w:val="001B41CD"/>
    <w:rsid w:val="001B7D7A"/>
    <w:rsid w:val="001C15B0"/>
    <w:rsid w:val="001C34A8"/>
    <w:rsid w:val="001C43EC"/>
    <w:rsid w:val="001C5CCE"/>
    <w:rsid w:val="001C616B"/>
    <w:rsid w:val="001C6BAE"/>
    <w:rsid w:val="001D04B1"/>
    <w:rsid w:val="001E1419"/>
    <w:rsid w:val="001E2B85"/>
    <w:rsid w:val="001E3D8F"/>
    <w:rsid w:val="001E7A2A"/>
    <w:rsid w:val="001F146B"/>
    <w:rsid w:val="001F1BA6"/>
    <w:rsid w:val="001F3500"/>
    <w:rsid w:val="001F4332"/>
    <w:rsid w:val="001F5BCB"/>
    <w:rsid w:val="001F6584"/>
    <w:rsid w:val="00200470"/>
    <w:rsid w:val="002028B6"/>
    <w:rsid w:val="00203139"/>
    <w:rsid w:val="002075D0"/>
    <w:rsid w:val="00210425"/>
    <w:rsid w:val="00210526"/>
    <w:rsid w:val="002109DE"/>
    <w:rsid w:val="00213DB8"/>
    <w:rsid w:val="0021730F"/>
    <w:rsid w:val="002216D6"/>
    <w:rsid w:val="00221BC2"/>
    <w:rsid w:val="002253BA"/>
    <w:rsid w:val="002262F6"/>
    <w:rsid w:val="00230232"/>
    <w:rsid w:val="00235293"/>
    <w:rsid w:val="0023717F"/>
    <w:rsid w:val="00240228"/>
    <w:rsid w:val="00240EAA"/>
    <w:rsid w:val="002412ED"/>
    <w:rsid w:val="002434A4"/>
    <w:rsid w:val="00244753"/>
    <w:rsid w:val="00244C8B"/>
    <w:rsid w:val="00244DBA"/>
    <w:rsid w:val="00247E87"/>
    <w:rsid w:val="002505F0"/>
    <w:rsid w:val="00250BC8"/>
    <w:rsid w:val="00251802"/>
    <w:rsid w:val="0025186F"/>
    <w:rsid w:val="00252459"/>
    <w:rsid w:val="002558B1"/>
    <w:rsid w:val="002564B4"/>
    <w:rsid w:val="00262531"/>
    <w:rsid w:val="00263E1E"/>
    <w:rsid w:val="00263ED0"/>
    <w:rsid w:val="002640DC"/>
    <w:rsid w:val="002678A3"/>
    <w:rsid w:val="00267C62"/>
    <w:rsid w:val="0027006B"/>
    <w:rsid w:val="00270B43"/>
    <w:rsid w:val="002759D4"/>
    <w:rsid w:val="00275A20"/>
    <w:rsid w:val="00275B2E"/>
    <w:rsid w:val="00275E20"/>
    <w:rsid w:val="00282513"/>
    <w:rsid w:val="002827F0"/>
    <w:rsid w:val="00286214"/>
    <w:rsid w:val="00286FFD"/>
    <w:rsid w:val="002872CC"/>
    <w:rsid w:val="002959B8"/>
    <w:rsid w:val="002A0E9E"/>
    <w:rsid w:val="002A12C6"/>
    <w:rsid w:val="002A2E07"/>
    <w:rsid w:val="002A2FA4"/>
    <w:rsid w:val="002A4AEA"/>
    <w:rsid w:val="002A52A6"/>
    <w:rsid w:val="002B518F"/>
    <w:rsid w:val="002C3032"/>
    <w:rsid w:val="002C3C0C"/>
    <w:rsid w:val="002C58B0"/>
    <w:rsid w:val="002C7BD5"/>
    <w:rsid w:val="002C7D57"/>
    <w:rsid w:val="002D55CF"/>
    <w:rsid w:val="002D5CE3"/>
    <w:rsid w:val="002D76E5"/>
    <w:rsid w:val="002D7A43"/>
    <w:rsid w:val="002E013E"/>
    <w:rsid w:val="002E17FB"/>
    <w:rsid w:val="002E5151"/>
    <w:rsid w:val="002E6B86"/>
    <w:rsid w:val="002F0B9A"/>
    <w:rsid w:val="002F1622"/>
    <w:rsid w:val="002F189A"/>
    <w:rsid w:val="002F388C"/>
    <w:rsid w:val="002F4BE5"/>
    <w:rsid w:val="002F6237"/>
    <w:rsid w:val="002F728E"/>
    <w:rsid w:val="002F72E6"/>
    <w:rsid w:val="00300A75"/>
    <w:rsid w:val="00300F7E"/>
    <w:rsid w:val="00301967"/>
    <w:rsid w:val="00301BA7"/>
    <w:rsid w:val="00301D71"/>
    <w:rsid w:val="00304B7C"/>
    <w:rsid w:val="0030506E"/>
    <w:rsid w:val="003124A1"/>
    <w:rsid w:val="00312676"/>
    <w:rsid w:val="003138B8"/>
    <w:rsid w:val="00315173"/>
    <w:rsid w:val="00316060"/>
    <w:rsid w:val="00317D64"/>
    <w:rsid w:val="00317FDD"/>
    <w:rsid w:val="0032008E"/>
    <w:rsid w:val="00320909"/>
    <w:rsid w:val="00326822"/>
    <w:rsid w:val="00327612"/>
    <w:rsid w:val="00335787"/>
    <w:rsid w:val="00335AA6"/>
    <w:rsid w:val="00341435"/>
    <w:rsid w:val="003462E2"/>
    <w:rsid w:val="003466CA"/>
    <w:rsid w:val="003511AF"/>
    <w:rsid w:val="003523B2"/>
    <w:rsid w:val="003526F1"/>
    <w:rsid w:val="00352BC0"/>
    <w:rsid w:val="00353301"/>
    <w:rsid w:val="00353B00"/>
    <w:rsid w:val="00354BF8"/>
    <w:rsid w:val="003558E4"/>
    <w:rsid w:val="00357BA9"/>
    <w:rsid w:val="00357C3C"/>
    <w:rsid w:val="00362F91"/>
    <w:rsid w:val="00363B2E"/>
    <w:rsid w:val="003651C7"/>
    <w:rsid w:val="00366CC5"/>
    <w:rsid w:val="003754B4"/>
    <w:rsid w:val="003759BF"/>
    <w:rsid w:val="0037608B"/>
    <w:rsid w:val="00376E91"/>
    <w:rsid w:val="00377BA4"/>
    <w:rsid w:val="0038119C"/>
    <w:rsid w:val="00381B09"/>
    <w:rsid w:val="00381B99"/>
    <w:rsid w:val="0038254D"/>
    <w:rsid w:val="003826C1"/>
    <w:rsid w:val="00384DEC"/>
    <w:rsid w:val="00385F7A"/>
    <w:rsid w:val="00386F4A"/>
    <w:rsid w:val="0038739F"/>
    <w:rsid w:val="003911A1"/>
    <w:rsid w:val="00391F80"/>
    <w:rsid w:val="00393EE9"/>
    <w:rsid w:val="003958FA"/>
    <w:rsid w:val="00396BC1"/>
    <w:rsid w:val="00396C3D"/>
    <w:rsid w:val="00397064"/>
    <w:rsid w:val="003A197C"/>
    <w:rsid w:val="003A1F30"/>
    <w:rsid w:val="003A213A"/>
    <w:rsid w:val="003A2850"/>
    <w:rsid w:val="003A28AA"/>
    <w:rsid w:val="003A38F5"/>
    <w:rsid w:val="003A46CA"/>
    <w:rsid w:val="003A475F"/>
    <w:rsid w:val="003B0EFD"/>
    <w:rsid w:val="003B1F04"/>
    <w:rsid w:val="003B30AE"/>
    <w:rsid w:val="003B3B76"/>
    <w:rsid w:val="003B425F"/>
    <w:rsid w:val="003B6750"/>
    <w:rsid w:val="003B7C9F"/>
    <w:rsid w:val="003C0ACE"/>
    <w:rsid w:val="003C1777"/>
    <w:rsid w:val="003C24BC"/>
    <w:rsid w:val="003C2970"/>
    <w:rsid w:val="003C336C"/>
    <w:rsid w:val="003C669F"/>
    <w:rsid w:val="003C77F7"/>
    <w:rsid w:val="003D035F"/>
    <w:rsid w:val="003D1047"/>
    <w:rsid w:val="003D3917"/>
    <w:rsid w:val="003D39F1"/>
    <w:rsid w:val="003D7C29"/>
    <w:rsid w:val="003E02EA"/>
    <w:rsid w:val="003E1AB1"/>
    <w:rsid w:val="003E264E"/>
    <w:rsid w:val="003E2997"/>
    <w:rsid w:val="003E3D9F"/>
    <w:rsid w:val="003E4545"/>
    <w:rsid w:val="003E5018"/>
    <w:rsid w:val="003E5AC6"/>
    <w:rsid w:val="003F1A28"/>
    <w:rsid w:val="003F2241"/>
    <w:rsid w:val="003F5E80"/>
    <w:rsid w:val="003F6B87"/>
    <w:rsid w:val="003F6C48"/>
    <w:rsid w:val="003F7303"/>
    <w:rsid w:val="00400D24"/>
    <w:rsid w:val="00401D26"/>
    <w:rsid w:val="00402B0F"/>
    <w:rsid w:val="00407681"/>
    <w:rsid w:val="004077C5"/>
    <w:rsid w:val="00407F38"/>
    <w:rsid w:val="00410F66"/>
    <w:rsid w:val="004118D2"/>
    <w:rsid w:val="00412EED"/>
    <w:rsid w:val="004131D1"/>
    <w:rsid w:val="0041409C"/>
    <w:rsid w:val="00415170"/>
    <w:rsid w:val="00415C8A"/>
    <w:rsid w:val="00417D56"/>
    <w:rsid w:val="00420838"/>
    <w:rsid w:val="00420A3C"/>
    <w:rsid w:val="00422FC3"/>
    <w:rsid w:val="00423A21"/>
    <w:rsid w:val="00424BBB"/>
    <w:rsid w:val="00427405"/>
    <w:rsid w:val="00432322"/>
    <w:rsid w:val="004324A5"/>
    <w:rsid w:val="00434C8A"/>
    <w:rsid w:val="0043794B"/>
    <w:rsid w:val="00440D8D"/>
    <w:rsid w:val="00441FAB"/>
    <w:rsid w:val="00444BF3"/>
    <w:rsid w:val="00445DB0"/>
    <w:rsid w:val="00450172"/>
    <w:rsid w:val="004502A4"/>
    <w:rsid w:val="00452B36"/>
    <w:rsid w:val="00452D7C"/>
    <w:rsid w:val="0045450B"/>
    <w:rsid w:val="0045471C"/>
    <w:rsid w:val="004554E5"/>
    <w:rsid w:val="004560D3"/>
    <w:rsid w:val="00456EE3"/>
    <w:rsid w:val="0045747F"/>
    <w:rsid w:val="00461493"/>
    <w:rsid w:val="004630E4"/>
    <w:rsid w:val="004634F7"/>
    <w:rsid w:val="0046376B"/>
    <w:rsid w:val="0046433C"/>
    <w:rsid w:val="00464E3C"/>
    <w:rsid w:val="004654CA"/>
    <w:rsid w:val="00470937"/>
    <w:rsid w:val="00472E42"/>
    <w:rsid w:val="00473009"/>
    <w:rsid w:val="00473118"/>
    <w:rsid w:val="00476099"/>
    <w:rsid w:val="00476233"/>
    <w:rsid w:val="00477A54"/>
    <w:rsid w:val="00477C22"/>
    <w:rsid w:val="0048025B"/>
    <w:rsid w:val="00480BC6"/>
    <w:rsid w:val="004843B8"/>
    <w:rsid w:val="00485E4B"/>
    <w:rsid w:val="004864E5"/>
    <w:rsid w:val="00490229"/>
    <w:rsid w:val="00490951"/>
    <w:rsid w:val="00491099"/>
    <w:rsid w:val="004920A7"/>
    <w:rsid w:val="00493570"/>
    <w:rsid w:val="00496004"/>
    <w:rsid w:val="00497671"/>
    <w:rsid w:val="004A016D"/>
    <w:rsid w:val="004A096E"/>
    <w:rsid w:val="004A0B3D"/>
    <w:rsid w:val="004A26D0"/>
    <w:rsid w:val="004A30BB"/>
    <w:rsid w:val="004A32E7"/>
    <w:rsid w:val="004A5165"/>
    <w:rsid w:val="004A54C4"/>
    <w:rsid w:val="004A6321"/>
    <w:rsid w:val="004A70C6"/>
    <w:rsid w:val="004A7873"/>
    <w:rsid w:val="004B0A48"/>
    <w:rsid w:val="004B2620"/>
    <w:rsid w:val="004B2B5D"/>
    <w:rsid w:val="004B79DE"/>
    <w:rsid w:val="004B7ADA"/>
    <w:rsid w:val="004C152F"/>
    <w:rsid w:val="004C1FBB"/>
    <w:rsid w:val="004C20F0"/>
    <w:rsid w:val="004C3E78"/>
    <w:rsid w:val="004C5032"/>
    <w:rsid w:val="004D21D8"/>
    <w:rsid w:val="004D392C"/>
    <w:rsid w:val="004D42CA"/>
    <w:rsid w:val="004E1EB3"/>
    <w:rsid w:val="004E2A77"/>
    <w:rsid w:val="004E2E6C"/>
    <w:rsid w:val="004E602E"/>
    <w:rsid w:val="004E61F5"/>
    <w:rsid w:val="004E7B0A"/>
    <w:rsid w:val="004F0160"/>
    <w:rsid w:val="004F04CC"/>
    <w:rsid w:val="004F2971"/>
    <w:rsid w:val="004F4AC2"/>
    <w:rsid w:val="004F5CC2"/>
    <w:rsid w:val="004F6F05"/>
    <w:rsid w:val="00504A66"/>
    <w:rsid w:val="00506BDF"/>
    <w:rsid w:val="00507642"/>
    <w:rsid w:val="0051009C"/>
    <w:rsid w:val="0051013C"/>
    <w:rsid w:val="0051044C"/>
    <w:rsid w:val="00510773"/>
    <w:rsid w:val="00514F72"/>
    <w:rsid w:val="00515FC2"/>
    <w:rsid w:val="005163EA"/>
    <w:rsid w:val="005173E7"/>
    <w:rsid w:val="00517B56"/>
    <w:rsid w:val="00521510"/>
    <w:rsid w:val="00521B7F"/>
    <w:rsid w:val="00522242"/>
    <w:rsid w:val="0052231F"/>
    <w:rsid w:val="00522C95"/>
    <w:rsid w:val="00522E2B"/>
    <w:rsid w:val="0052342F"/>
    <w:rsid w:val="00523A19"/>
    <w:rsid w:val="00523E96"/>
    <w:rsid w:val="00526EAD"/>
    <w:rsid w:val="0052752B"/>
    <w:rsid w:val="005308B4"/>
    <w:rsid w:val="005312DF"/>
    <w:rsid w:val="00533E66"/>
    <w:rsid w:val="00534894"/>
    <w:rsid w:val="00536B88"/>
    <w:rsid w:val="00541B78"/>
    <w:rsid w:val="0054331F"/>
    <w:rsid w:val="00544ED5"/>
    <w:rsid w:val="0054549A"/>
    <w:rsid w:val="005549C1"/>
    <w:rsid w:val="00554D29"/>
    <w:rsid w:val="00555369"/>
    <w:rsid w:val="00555DB3"/>
    <w:rsid w:val="00556208"/>
    <w:rsid w:val="00561A8C"/>
    <w:rsid w:val="005638EB"/>
    <w:rsid w:val="00563D41"/>
    <w:rsid w:val="005644E7"/>
    <w:rsid w:val="005650AF"/>
    <w:rsid w:val="00565F1B"/>
    <w:rsid w:val="005670D0"/>
    <w:rsid w:val="00570C15"/>
    <w:rsid w:val="005716C9"/>
    <w:rsid w:val="00572433"/>
    <w:rsid w:val="005744AF"/>
    <w:rsid w:val="00574A6F"/>
    <w:rsid w:val="00574B41"/>
    <w:rsid w:val="0057543E"/>
    <w:rsid w:val="005757A4"/>
    <w:rsid w:val="005762AC"/>
    <w:rsid w:val="00580517"/>
    <w:rsid w:val="005812CC"/>
    <w:rsid w:val="00583797"/>
    <w:rsid w:val="0058385B"/>
    <w:rsid w:val="0058466E"/>
    <w:rsid w:val="00585246"/>
    <w:rsid w:val="00586258"/>
    <w:rsid w:val="005903A1"/>
    <w:rsid w:val="005907A3"/>
    <w:rsid w:val="00593881"/>
    <w:rsid w:val="005A041C"/>
    <w:rsid w:val="005A0504"/>
    <w:rsid w:val="005A112B"/>
    <w:rsid w:val="005A290F"/>
    <w:rsid w:val="005A7E29"/>
    <w:rsid w:val="005B039F"/>
    <w:rsid w:val="005B2D05"/>
    <w:rsid w:val="005B2FD9"/>
    <w:rsid w:val="005B47CB"/>
    <w:rsid w:val="005C1013"/>
    <w:rsid w:val="005C209A"/>
    <w:rsid w:val="005C7EA3"/>
    <w:rsid w:val="005D1AD2"/>
    <w:rsid w:val="005D2F52"/>
    <w:rsid w:val="005D40F4"/>
    <w:rsid w:val="005D5895"/>
    <w:rsid w:val="005D6B88"/>
    <w:rsid w:val="005D7C9F"/>
    <w:rsid w:val="005E140E"/>
    <w:rsid w:val="005E19EC"/>
    <w:rsid w:val="005E30F2"/>
    <w:rsid w:val="005E5284"/>
    <w:rsid w:val="005E561F"/>
    <w:rsid w:val="005E6507"/>
    <w:rsid w:val="005E6662"/>
    <w:rsid w:val="005F006A"/>
    <w:rsid w:val="005F21C1"/>
    <w:rsid w:val="005F2F8B"/>
    <w:rsid w:val="005F3CC3"/>
    <w:rsid w:val="00600F5E"/>
    <w:rsid w:val="006028A6"/>
    <w:rsid w:val="00603492"/>
    <w:rsid w:val="00603AC2"/>
    <w:rsid w:val="00603D0B"/>
    <w:rsid w:val="00611D44"/>
    <w:rsid w:val="0061270A"/>
    <w:rsid w:val="006157B1"/>
    <w:rsid w:val="00615C78"/>
    <w:rsid w:val="0062030E"/>
    <w:rsid w:val="00620E55"/>
    <w:rsid w:val="00621655"/>
    <w:rsid w:val="00622302"/>
    <w:rsid w:val="006235A3"/>
    <w:rsid w:val="006256FE"/>
    <w:rsid w:val="006262C5"/>
    <w:rsid w:val="00626991"/>
    <w:rsid w:val="00630F3A"/>
    <w:rsid w:val="0064026D"/>
    <w:rsid w:val="0064040F"/>
    <w:rsid w:val="00640439"/>
    <w:rsid w:val="0064300F"/>
    <w:rsid w:val="0064390F"/>
    <w:rsid w:val="00646C9B"/>
    <w:rsid w:val="00647F16"/>
    <w:rsid w:val="00647FE4"/>
    <w:rsid w:val="0065012C"/>
    <w:rsid w:val="00651494"/>
    <w:rsid w:val="00651E2C"/>
    <w:rsid w:val="0065212D"/>
    <w:rsid w:val="0065223D"/>
    <w:rsid w:val="00652F27"/>
    <w:rsid w:val="00655223"/>
    <w:rsid w:val="0065657B"/>
    <w:rsid w:val="00660A07"/>
    <w:rsid w:val="0066169B"/>
    <w:rsid w:val="00662ABB"/>
    <w:rsid w:val="0066548F"/>
    <w:rsid w:val="006672E2"/>
    <w:rsid w:val="00670684"/>
    <w:rsid w:val="006720F7"/>
    <w:rsid w:val="00672B5E"/>
    <w:rsid w:val="00672DDA"/>
    <w:rsid w:val="00673EF6"/>
    <w:rsid w:val="00674463"/>
    <w:rsid w:val="0067488C"/>
    <w:rsid w:val="00674893"/>
    <w:rsid w:val="00677075"/>
    <w:rsid w:val="006803C9"/>
    <w:rsid w:val="006827CD"/>
    <w:rsid w:val="0068335F"/>
    <w:rsid w:val="0068374F"/>
    <w:rsid w:val="00685C85"/>
    <w:rsid w:val="00692C1D"/>
    <w:rsid w:val="00693CE2"/>
    <w:rsid w:val="006A772B"/>
    <w:rsid w:val="006B034D"/>
    <w:rsid w:val="006B2231"/>
    <w:rsid w:val="006B4CEE"/>
    <w:rsid w:val="006B4FCB"/>
    <w:rsid w:val="006B545E"/>
    <w:rsid w:val="006B649D"/>
    <w:rsid w:val="006C3302"/>
    <w:rsid w:val="006C337F"/>
    <w:rsid w:val="006C3A83"/>
    <w:rsid w:val="006C3DBA"/>
    <w:rsid w:val="006C51F7"/>
    <w:rsid w:val="006C5E70"/>
    <w:rsid w:val="006C69AB"/>
    <w:rsid w:val="006D13A8"/>
    <w:rsid w:val="006D1B4C"/>
    <w:rsid w:val="006D3407"/>
    <w:rsid w:val="006D53F0"/>
    <w:rsid w:val="006D69C1"/>
    <w:rsid w:val="006D6FC5"/>
    <w:rsid w:val="006E093F"/>
    <w:rsid w:val="006E1B02"/>
    <w:rsid w:val="006E4B16"/>
    <w:rsid w:val="006E6246"/>
    <w:rsid w:val="006E6BE0"/>
    <w:rsid w:val="006E79D5"/>
    <w:rsid w:val="006F1001"/>
    <w:rsid w:val="006F2312"/>
    <w:rsid w:val="00701BE3"/>
    <w:rsid w:val="00702901"/>
    <w:rsid w:val="00702B3E"/>
    <w:rsid w:val="007045C1"/>
    <w:rsid w:val="0070591E"/>
    <w:rsid w:val="007113BF"/>
    <w:rsid w:val="007141C7"/>
    <w:rsid w:val="00714C16"/>
    <w:rsid w:val="007216F2"/>
    <w:rsid w:val="00722FF7"/>
    <w:rsid w:val="00724C25"/>
    <w:rsid w:val="007272E8"/>
    <w:rsid w:val="00727B3E"/>
    <w:rsid w:val="00730948"/>
    <w:rsid w:val="00735E16"/>
    <w:rsid w:val="00737C75"/>
    <w:rsid w:val="007410D1"/>
    <w:rsid w:val="00741723"/>
    <w:rsid w:val="00741C2E"/>
    <w:rsid w:val="00742363"/>
    <w:rsid w:val="007426E2"/>
    <w:rsid w:val="00743FE8"/>
    <w:rsid w:val="0074676C"/>
    <w:rsid w:val="00746EBB"/>
    <w:rsid w:val="00747DE3"/>
    <w:rsid w:val="00751143"/>
    <w:rsid w:val="007511A4"/>
    <w:rsid w:val="00751F1B"/>
    <w:rsid w:val="00752A39"/>
    <w:rsid w:val="00753B96"/>
    <w:rsid w:val="007579A7"/>
    <w:rsid w:val="007615D6"/>
    <w:rsid w:val="007619B6"/>
    <w:rsid w:val="007635CC"/>
    <w:rsid w:val="007705FB"/>
    <w:rsid w:val="00770CA6"/>
    <w:rsid w:val="00772760"/>
    <w:rsid w:val="007730B4"/>
    <w:rsid w:val="007742EF"/>
    <w:rsid w:val="007754FB"/>
    <w:rsid w:val="007804AA"/>
    <w:rsid w:val="007818DD"/>
    <w:rsid w:val="0078227A"/>
    <w:rsid w:val="007826B9"/>
    <w:rsid w:val="00783476"/>
    <w:rsid w:val="00785C5C"/>
    <w:rsid w:val="0079166E"/>
    <w:rsid w:val="00796E57"/>
    <w:rsid w:val="00797B3F"/>
    <w:rsid w:val="007A053D"/>
    <w:rsid w:val="007A1719"/>
    <w:rsid w:val="007A3B09"/>
    <w:rsid w:val="007A6F71"/>
    <w:rsid w:val="007B0113"/>
    <w:rsid w:val="007B32DF"/>
    <w:rsid w:val="007C6C6C"/>
    <w:rsid w:val="007D09C6"/>
    <w:rsid w:val="007D0B6B"/>
    <w:rsid w:val="007D2173"/>
    <w:rsid w:val="007D3B2B"/>
    <w:rsid w:val="007D6EDC"/>
    <w:rsid w:val="007D6F2B"/>
    <w:rsid w:val="007E10A3"/>
    <w:rsid w:val="007E37A5"/>
    <w:rsid w:val="007E6355"/>
    <w:rsid w:val="007F1452"/>
    <w:rsid w:val="007F1B71"/>
    <w:rsid w:val="007F3BE6"/>
    <w:rsid w:val="007F425F"/>
    <w:rsid w:val="007F45AF"/>
    <w:rsid w:val="007F4674"/>
    <w:rsid w:val="007F709C"/>
    <w:rsid w:val="00811220"/>
    <w:rsid w:val="0081135D"/>
    <w:rsid w:val="00815020"/>
    <w:rsid w:val="008156E7"/>
    <w:rsid w:val="00816681"/>
    <w:rsid w:val="00820360"/>
    <w:rsid w:val="00822620"/>
    <w:rsid w:val="00823367"/>
    <w:rsid w:val="00823D15"/>
    <w:rsid w:val="00824180"/>
    <w:rsid w:val="00824E13"/>
    <w:rsid w:val="0082591A"/>
    <w:rsid w:val="00826390"/>
    <w:rsid w:val="00826D74"/>
    <w:rsid w:val="00830409"/>
    <w:rsid w:val="0083226D"/>
    <w:rsid w:val="00835A8F"/>
    <w:rsid w:val="0083685C"/>
    <w:rsid w:val="008405F5"/>
    <w:rsid w:val="00840903"/>
    <w:rsid w:val="00850BE8"/>
    <w:rsid w:val="0085367A"/>
    <w:rsid w:val="00853FFB"/>
    <w:rsid w:val="0086020F"/>
    <w:rsid w:val="00860919"/>
    <w:rsid w:val="00861A5D"/>
    <w:rsid w:val="00861F0E"/>
    <w:rsid w:val="008629DF"/>
    <w:rsid w:val="00862EA0"/>
    <w:rsid w:val="008649EF"/>
    <w:rsid w:val="00866B0F"/>
    <w:rsid w:val="00867F5B"/>
    <w:rsid w:val="00871242"/>
    <w:rsid w:val="008724F4"/>
    <w:rsid w:val="00872805"/>
    <w:rsid w:val="008735A2"/>
    <w:rsid w:val="008760A5"/>
    <w:rsid w:val="00876589"/>
    <w:rsid w:val="00877C8E"/>
    <w:rsid w:val="00877D83"/>
    <w:rsid w:val="0088147C"/>
    <w:rsid w:val="00884C96"/>
    <w:rsid w:val="00885B5E"/>
    <w:rsid w:val="0088600F"/>
    <w:rsid w:val="00886385"/>
    <w:rsid w:val="00887156"/>
    <w:rsid w:val="008879B7"/>
    <w:rsid w:val="008907B4"/>
    <w:rsid w:val="00890C38"/>
    <w:rsid w:val="00891DE2"/>
    <w:rsid w:val="00892DFE"/>
    <w:rsid w:val="00894D71"/>
    <w:rsid w:val="00895505"/>
    <w:rsid w:val="0089739B"/>
    <w:rsid w:val="00897774"/>
    <w:rsid w:val="008A3079"/>
    <w:rsid w:val="008A358B"/>
    <w:rsid w:val="008A4CBE"/>
    <w:rsid w:val="008A5009"/>
    <w:rsid w:val="008A5C90"/>
    <w:rsid w:val="008B24C8"/>
    <w:rsid w:val="008B4079"/>
    <w:rsid w:val="008B52C4"/>
    <w:rsid w:val="008B5456"/>
    <w:rsid w:val="008B738F"/>
    <w:rsid w:val="008B7749"/>
    <w:rsid w:val="008B7A8F"/>
    <w:rsid w:val="008C0CBF"/>
    <w:rsid w:val="008C3F7E"/>
    <w:rsid w:val="008C5938"/>
    <w:rsid w:val="008C744C"/>
    <w:rsid w:val="008D06D9"/>
    <w:rsid w:val="008D0719"/>
    <w:rsid w:val="008D41E6"/>
    <w:rsid w:val="008D5197"/>
    <w:rsid w:val="008E0B4E"/>
    <w:rsid w:val="008E0DD7"/>
    <w:rsid w:val="008E197F"/>
    <w:rsid w:val="008E1FCA"/>
    <w:rsid w:val="008E28E2"/>
    <w:rsid w:val="008E4489"/>
    <w:rsid w:val="008E4A45"/>
    <w:rsid w:val="008E5AC0"/>
    <w:rsid w:val="008E7E98"/>
    <w:rsid w:val="008F488B"/>
    <w:rsid w:val="008F6178"/>
    <w:rsid w:val="00901D10"/>
    <w:rsid w:val="00902EF2"/>
    <w:rsid w:val="009037D1"/>
    <w:rsid w:val="00906C93"/>
    <w:rsid w:val="009079BE"/>
    <w:rsid w:val="00907D76"/>
    <w:rsid w:val="00910BB4"/>
    <w:rsid w:val="00911656"/>
    <w:rsid w:val="00913533"/>
    <w:rsid w:val="00915186"/>
    <w:rsid w:val="0091569A"/>
    <w:rsid w:val="009219A1"/>
    <w:rsid w:val="00922990"/>
    <w:rsid w:val="009241C3"/>
    <w:rsid w:val="00924808"/>
    <w:rsid w:val="00926493"/>
    <w:rsid w:val="00933590"/>
    <w:rsid w:val="00933A10"/>
    <w:rsid w:val="00934DC8"/>
    <w:rsid w:val="00936C24"/>
    <w:rsid w:val="00940821"/>
    <w:rsid w:val="009414E8"/>
    <w:rsid w:val="0094430B"/>
    <w:rsid w:val="00944A80"/>
    <w:rsid w:val="009453A6"/>
    <w:rsid w:val="00952235"/>
    <w:rsid w:val="00952D88"/>
    <w:rsid w:val="009536AE"/>
    <w:rsid w:val="00955AD8"/>
    <w:rsid w:val="00956C95"/>
    <w:rsid w:val="00961457"/>
    <w:rsid w:val="0096199B"/>
    <w:rsid w:val="00962D32"/>
    <w:rsid w:val="0096555C"/>
    <w:rsid w:val="00965BEB"/>
    <w:rsid w:val="009664A1"/>
    <w:rsid w:val="009711FE"/>
    <w:rsid w:val="009744C3"/>
    <w:rsid w:val="00976000"/>
    <w:rsid w:val="0097744A"/>
    <w:rsid w:val="00981CA3"/>
    <w:rsid w:val="00982105"/>
    <w:rsid w:val="009825CF"/>
    <w:rsid w:val="00984FF7"/>
    <w:rsid w:val="00985342"/>
    <w:rsid w:val="00991B73"/>
    <w:rsid w:val="0099465F"/>
    <w:rsid w:val="00995A62"/>
    <w:rsid w:val="00995FFC"/>
    <w:rsid w:val="009960F2"/>
    <w:rsid w:val="009A06E2"/>
    <w:rsid w:val="009A206B"/>
    <w:rsid w:val="009A32E5"/>
    <w:rsid w:val="009A413F"/>
    <w:rsid w:val="009A4EB9"/>
    <w:rsid w:val="009A50FB"/>
    <w:rsid w:val="009A67B7"/>
    <w:rsid w:val="009B129C"/>
    <w:rsid w:val="009B2925"/>
    <w:rsid w:val="009B5548"/>
    <w:rsid w:val="009B554D"/>
    <w:rsid w:val="009B5FB7"/>
    <w:rsid w:val="009C2C9A"/>
    <w:rsid w:val="009C6106"/>
    <w:rsid w:val="009C6D95"/>
    <w:rsid w:val="009D0497"/>
    <w:rsid w:val="009D04E4"/>
    <w:rsid w:val="009D3E5D"/>
    <w:rsid w:val="009D6E57"/>
    <w:rsid w:val="009D7355"/>
    <w:rsid w:val="009D7408"/>
    <w:rsid w:val="009D7E09"/>
    <w:rsid w:val="009E6E4D"/>
    <w:rsid w:val="009F1412"/>
    <w:rsid w:val="009F229A"/>
    <w:rsid w:val="009F5B65"/>
    <w:rsid w:val="009F5EC1"/>
    <w:rsid w:val="009F627B"/>
    <w:rsid w:val="009F6A09"/>
    <w:rsid w:val="009F6C85"/>
    <w:rsid w:val="00A03B5F"/>
    <w:rsid w:val="00A1374A"/>
    <w:rsid w:val="00A14379"/>
    <w:rsid w:val="00A145E1"/>
    <w:rsid w:val="00A14D59"/>
    <w:rsid w:val="00A15FFF"/>
    <w:rsid w:val="00A20528"/>
    <w:rsid w:val="00A20E9F"/>
    <w:rsid w:val="00A217BE"/>
    <w:rsid w:val="00A22362"/>
    <w:rsid w:val="00A2407D"/>
    <w:rsid w:val="00A24192"/>
    <w:rsid w:val="00A252A8"/>
    <w:rsid w:val="00A27F70"/>
    <w:rsid w:val="00A30793"/>
    <w:rsid w:val="00A30E73"/>
    <w:rsid w:val="00A32B84"/>
    <w:rsid w:val="00A344E5"/>
    <w:rsid w:val="00A37134"/>
    <w:rsid w:val="00A372B7"/>
    <w:rsid w:val="00A40EE1"/>
    <w:rsid w:val="00A42857"/>
    <w:rsid w:val="00A465C9"/>
    <w:rsid w:val="00A507C2"/>
    <w:rsid w:val="00A5384D"/>
    <w:rsid w:val="00A557B6"/>
    <w:rsid w:val="00A60759"/>
    <w:rsid w:val="00A60A87"/>
    <w:rsid w:val="00A622BB"/>
    <w:rsid w:val="00A6246F"/>
    <w:rsid w:val="00A638A3"/>
    <w:rsid w:val="00A71CBE"/>
    <w:rsid w:val="00A72ECD"/>
    <w:rsid w:val="00A74229"/>
    <w:rsid w:val="00A76F00"/>
    <w:rsid w:val="00A80147"/>
    <w:rsid w:val="00A804B5"/>
    <w:rsid w:val="00A805A1"/>
    <w:rsid w:val="00A82AEB"/>
    <w:rsid w:val="00A831F9"/>
    <w:rsid w:val="00A85002"/>
    <w:rsid w:val="00A8561F"/>
    <w:rsid w:val="00A8695F"/>
    <w:rsid w:val="00A9232E"/>
    <w:rsid w:val="00A93076"/>
    <w:rsid w:val="00AA0B6B"/>
    <w:rsid w:val="00AA2D22"/>
    <w:rsid w:val="00AA75BB"/>
    <w:rsid w:val="00AB2E30"/>
    <w:rsid w:val="00AB302F"/>
    <w:rsid w:val="00AB4F50"/>
    <w:rsid w:val="00AC4D19"/>
    <w:rsid w:val="00AC68A1"/>
    <w:rsid w:val="00AD004A"/>
    <w:rsid w:val="00AD564F"/>
    <w:rsid w:val="00AD7E19"/>
    <w:rsid w:val="00AE22F8"/>
    <w:rsid w:val="00AE2C48"/>
    <w:rsid w:val="00AE6201"/>
    <w:rsid w:val="00AF027C"/>
    <w:rsid w:val="00AF13F6"/>
    <w:rsid w:val="00AF1CA5"/>
    <w:rsid w:val="00AF6F07"/>
    <w:rsid w:val="00B00995"/>
    <w:rsid w:val="00B019A2"/>
    <w:rsid w:val="00B0283F"/>
    <w:rsid w:val="00B04196"/>
    <w:rsid w:val="00B05C0C"/>
    <w:rsid w:val="00B0610C"/>
    <w:rsid w:val="00B10788"/>
    <w:rsid w:val="00B12E11"/>
    <w:rsid w:val="00B13AE8"/>
    <w:rsid w:val="00B14A51"/>
    <w:rsid w:val="00B1525D"/>
    <w:rsid w:val="00B15E7C"/>
    <w:rsid w:val="00B172BE"/>
    <w:rsid w:val="00B17CFA"/>
    <w:rsid w:val="00B203B6"/>
    <w:rsid w:val="00B20944"/>
    <w:rsid w:val="00B23371"/>
    <w:rsid w:val="00B243F7"/>
    <w:rsid w:val="00B245F1"/>
    <w:rsid w:val="00B2469C"/>
    <w:rsid w:val="00B26F45"/>
    <w:rsid w:val="00B3128C"/>
    <w:rsid w:val="00B3146B"/>
    <w:rsid w:val="00B3244F"/>
    <w:rsid w:val="00B329D9"/>
    <w:rsid w:val="00B3734C"/>
    <w:rsid w:val="00B416F0"/>
    <w:rsid w:val="00B50B2B"/>
    <w:rsid w:val="00B5346C"/>
    <w:rsid w:val="00B53A0B"/>
    <w:rsid w:val="00B54119"/>
    <w:rsid w:val="00B54C43"/>
    <w:rsid w:val="00B57AD3"/>
    <w:rsid w:val="00B6328B"/>
    <w:rsid w:val="00B635EA"/>
    <w:rsid w:val="00B649F9"/>
    <w:rsid w:val="00B64A21"/>
    <w:rsid w:val="00B6543B"/>
    <w:rsid w:val="00B66138"/>
    <w:rsid w:val="00B6628A"/>
    <w:rsid w:val="00B70007"/>
    <w:rsid w:val="00B702DD"/>
    <w:rsid w:val="00B72AC0"/>
    <w:rsid w:val="00B75D19"/>
    <w:rsid w:val="00B76D55"/>
    <w:rsid w:val="00B84047"/>
    <w:rsid w:val="00B8453D"/>
    <w:rsid w:val="00B8592C"/>
    <w:rsid w:val="00B85BA2"/>
    <w:rsid w:val="00B862CA"/>
    <w:rsid w:val="00B865AB"/>
    <w:rsid w:val="00B871B3"/>
    <w:rsid w:val="00B90150"/>
    <w:rsid w:val="00B92054"/>
    <w:rsid w:val="00B951D9"/>
    <w:rsid w:val="00B97034"/>
    <w:rsid w:val="00B97407"/>
    <w:rsid w:val="00BA0246"/>
    <w:rsid w:val="00BA16C6"/>
    <w:rsid w:val="00BA2D93"/>
    <w:rsid w:val="00BA39B1"/>
    <w:rsid w:val="00BA3EEC"/>
    <w:rsid w:val="00BA51E6"/>
    <w:rsid w:val="00BA71AB"/>
    <w:rsid w:val="00BB0748"/>
    <w:rsid w:val="00BB0EBE"/>
    <w:rsid w:val="00BB217B"/>
    <w:rsid w:val="00BB25CD"/>
    <w:rsid w:val="00BB3160"/>
    <w:rsid w:val="00BB3A82"/>
    <w:rsid w:val="00BB3AE6"/>
    <w:rsid w:val="00BC1DE7"/>
    <w:rsid w:val="00BC2C09"/>
    <w:rsid w:val="00BC2E1B"/>
    <w:rsid w:val="00BC3A36"/>
    <w:rsid w:val="00BC3C79"/>
    <w:rsid w:val="00BC7F4C"/>
    <w:rsid w:val="00BD00EA"/>
    <w:rsid w:val="00BD09EF"/>
    <w:rsid w:val="00BD2F5A"/>
    <w:rsid w:val="00BD3A34"/>
    <w:rsid w:val="00BD7818"/>
    <w:rsid w:val="00BD7BD1"/>
    <w:rsid w:val="00BE0AD0"/>
    <w:rsid w:val="00BE1465"/>
    <w:rsid w:val="00BE17BE"/>
    <w:rsid w:val="00BE1F96"/>
    <w:rsid w:val="00BE351F"/>
    <w:rsid w:val="00BE3C34"/>
    <w:rsid w:val="00BE47AA"/>
    <w:rsid w:val="00BE4D5D"/>
    <w:rsid w:val="00BF41A2"/>
    <w:rsid w:val="00BF7577"/>
    <w:rsid w:val="00C0100A"/>
    <w:rsid w:val="00C01E75"/>
    <w:rsid w:val="00C0607A"/>
    <w:rsid w:val="00C066D2"/>
    <w:rsid w:val="00C06F92"/>
    <w:rsid w:val="00C1007F"/>
    <w:rsid w:val="00C1032F"/>
    <w:rsid w:val="00C1205C"/>
    <w:rsid w:val="00C12995"/>
    <w:rsid w:val="00C20099"/>
    <w:rsid w:val="00C22C87"/>
    <w:rsid w:val="00C23F79"/>
    <w:rsid w:val="00C24489"/>
    <w:rsid w:val="00C311F4"/>
    <w:rsid w:val="00C319E2"/>
    <w:rsid w:val="00C33508"/>
    <w:rsid w:val="00C3423B"/>
    <w:rsid w:val="00C351B8"/>
    <w:rsid w:val="00C351CE"/>
    <w:rsid w:val="00C35789"/>
    <w:rsid w:val="00C408CF"/>
    <w:rsid w:val="00C41561"/>
    <w:rsid w:val="00C4574C"/>
    <w:rsid w:val="00C50DD7"/>
    <w:rsid w:val="00C51531"/>
    <w:rsid w:val="00C52274"/>
    <w:rsid w:val="00C540C7"/>
    <w:rsid w:val="00C56173"/>
    <w:rsid w:val="00C60156"/>
    <w:rsid w:val="00C624C3"/>
    <w:rsid w:val="00C6259E"/>
    <w:rsid w:val="00C6279B"/>
    <w:rsid w:val="00C629F9"/>
    <w:rsid w:val="00C63CCE"/>
    <w:rsid w:val="00C63DB4"/>
    <w:rsid w:val="00C64A37"/>
    <w:rsid w:val="00C669A7"/>
    <w:rsid w:val="00C66A5B"/>
    <w:rsid w:val="00C673E8"/>
    <w:rsid w:val="00C709C2"/>
    <w:rsid w:val="00C73776"/>
    <w:rsid w:val="00C775F4"/>
    <w:rsid w:val="00C80FC7"/>
    <w:rsid w:val="00C82E20"/>
    <w:rsid w:val="00C83B34"/>
    <w:rsid w:val="00C84F0E"/>
    <w:rsid w:val="00C906BA"/>
    <w:rsid w:val="00C91A8D"/>
    <w:rsid w:val="00C91ABF"/>
    <w:rsid w:val="00C92F02"/>
    <w:rsid w:val="00C94534"/>
    <w:rsid w:val="00CA2CB9"/>
    <w:rsid w:val="00CA2F98"/>
    <w:rsid w:val="00CA53E4"/>
    <w:rsid w:val="00CA6999"/>
    <w:rsid w:val="00CB0A03"/>
    <w:rsid w:val="00CB1B9F"/>
    <w:rsid w:val="00CB1F01"/>
    <w:rsid w:val="00CB280B"/>
    <w:rsid w:val="00CB4ECA"/>
    <w:rsid w:val="00CB5725"/>
    <w:rsid w:val="00CB6366"/>
    <w:rsid w:val="00CB6E3B"/>
    <w:rsid w:val="00CB7834"/>
    <w:rsid w:val="00CC3CEC"/>
    <w:rsid w:val="00CC5B3A"/>
    <w:rsid w:val="00CC60B6"/>
    <w:rsid w:val="00CD03EA"/>
    <w:rsid w:val="00CD148B"/>
    <w:rsid w:val="00CD17EA"/>
    <w:rsid w:val="00CD1CFB"/>
    <w:rsid w:val="00CD3454"/>
    <w:rsid w:val="00CD48C6"/>
    <w:rsid w:val="00CD57EA"/>
    <w:rsid w:val="00CD7C92"/>
    <w:rsid w:val="00CE130B"/>
    <w:rsid w:val="00CE152C"/>
    <w:rsid w:val="00CE26F4"/>
    <w:rsid w:val="00CE2C74"/>
    <w:rsid w:val="00CE3A5B"/>
    <w:rsid w:val="00CE4AEC"/>
    <w:rsid w:val="00CE4F4B"/>
    <w:rsid w:val="00CE62E5"/>
    <w:rsid w:val="00CF00DB"/>
    <w:rsid w:val="00CF11A7"/>
    <w:rsid w:val="00CF4025"/>
    <w:rsid w:val="00CF6252"/>
    <w:rsid w:val="00CF706D"/>
    <w:rsid w:val="00CF7428"/>
    <w:rsid w:val="00CF754D"/>
    <w:rsid w:val="00D02824"/>
    <w:rsid w:val="00D03AB3"/>
    <w:rsid w:val="00D03D68"/>
    <w:rsid w:val="00D056DB"/>
    <w:rsid w:val="00D10939"/>
    <w:rsid w:val="00D10A29"/>
    <w:rsid w:val="00D10E99"/>
    <w:rsid w:val="00D1344C"/>
    <w:rsid w:val="00D17BEE"/>
    <w:rsid w:val="00D17F35"/>
    <w:rsid w:val="00D2193C"/>
    <w:rsid w:val="00D26F1C"/>
    <w:rsid w:val="00D272A7"/>
    <w:rsid w:val="00D3010E"/>
    <w:rsid w:val="00D30B46"/>
    <w:rsid w:val="00D30C91"/>
    <w:rsid w:val="00D31504"/>
    <w:rsid w:val="00D32692"/>
    <w:rsid w:val="00D36450"/>
    <w:rsid w:val="00D401D1"/>
    <w:rsid w:val="00D40C22"/>
    <w:rsid w:val="00D41589"/>
    <w:rsid w:val="00D45E10"/>
    <w:rsid w:val="00D51C38"/>
    <w:rsid w:val="00D5719D"/>
    <w:rsid w:val="00D61C50"/>
    <w:rsid w:val="00D6322D"/>
    <w:rsid w:val="00D63410"/>
    <w:rsid w:val="00D64593"/>
    <w:rsid w:val="00D67023"/>
    <w:rsid w:val="00D67451"/>
    <w:rsid w:val="00D674F2"/>
    <w:rsid w:val="00D71830"/>
    <w:rsid w:val="00D82E46"/>
    <w:rsid w:val="00D82ECB"/>
    <w:rsid w:val="00D90189"/>
    <w:rsid w:val="00D92112"/>
    <w:rsid w:val="00D938B9"/>
    <w:rsid w:val="00D94DF3"/>
    <w:rsid w:val="00D95945"/>
    <w:rsid w:val="00DA106D"/>
    <w:rsid w:val="00DA2988"/>
    <w:rsid w:val="00DA387C"/>
    <w:rsid w:val="00DA4E64"/>
    <w:rsid w:val="00DA5121"/>
    <w:rsid w:val="00DA750C"/>
    <w:rsid w:val="00DA7D10"/>
    <w:rsid w:val="00DB0CCE"/>
    <w:rsid w:val="00DB386F"/>
    <w:rsid w:val="00DB3C7C"/>
    <w:rsid w:val="00DB3DD0"/>
    <w:rsid w:val="00DB3E1A"/>
    <w:rsid w:val="00DB4B8A"/>
    <w:rsid w:val="00DB73D7"/>
    <w:rsid w:val="00DC1C30"/>
    <w:rsid w:val="00DC25DB"/>
    <w:rsid w:val="00DD172A"/>
    <w:rsid w:val="00DD1A59"/>
    <w:rsid w:val="00DD52A6"/>
    <w:rsid w:val="00DE3042"/>
    <w:rsid w:val="00DE58BA"/>
    <w:rsid w:val="00DF13A1"/>
    <w:rsid w:val="00DF4673"/>
    <w:rsid w:val="00DF4FB7"/>
    <w:rsid w:val="00DF7092"/>
    <w:rsid w:val="00E01BAC"/>
    <w:rsid w:val="00E02206"/>
    <w:rsid w:val="00E04963"/>
    <w:rsid w:val="00E04CD2"/>
    <w:rsid w:val="00E10310"/>
    <w:rsid w:val="00E11375"/>
    <w:rsid w:val="00E11B22"/>
    <w:rsid w:val="00E13A67"/>
    <w:rsid w:val="00E143CC"/>
    <w:rsid w:val="00E163BC"/>
    <w:rsid w:val="00E17373"/>
    <w:rsid w:val="00E204C2"/>
    <w:rsid w:val="00E22324"/>
    <w:rsid w:val="00E2288F"/>
    <w:rsid w:val="00E23E8C"/>
    <w:rsid w:val="00E26853"/>
    <w:rsid w:val="00E26C5D"/>
    <w:rsid w:val="00E30490"/>
    <w:rsid w:val="00E3338D"/>
    <w:rsid w:val="00E33A36"/>
    <w:rsid w:val="00E3470A"/>
    <w:rsid w:val="00E348BC"/>
    <w:rsid w:val="00E3513F"/>
    <w:rsid w:val="00E3577D"/>
    <w:rsid w:val="00E3791F"/>
    <w:rsid w:val="00E404CC"/>
    <w:rsid w:val="00E4095B"/>
    <w:rsid w:val="00E41074"/>
    <w:rsid w:val="00E416B2"/>
    <w:rsid w:val="00E4570F"/>
    <w:rsid w:val="00E45D08"/>
    <w:rsid w:val="00E46B6F"/>
    <w:rsid w:val="00E47437"/>
    <w:rsid w:val="00E502F1"/>
    <w:rsid w:val="00E50D2F"/>
    <w:rsid w:val="00E511F2"/>
    <w:rsid w:val="00E51477"/>
    <w:rsid w:val="00E521D3"/>
    <w:rsid w:val="00E541F6"/>
    <w:rsid w:val="00E564D4"/>
    <w:rsid w:val="00E60828"/>
    <w:rsid w:val="00E60EFA"/>
    <w:rsid w:val="00E615C3"/>
    <w:rsid w:val="00E62188"/>
    <w:rsid w:val="00E6381C"/>
    <w:rsid w:val="00E643A7"/>
    <w:rsid w:val="00E656A5"/>
    <w:rsid w:val="00E66BBA"/>
    <w:rsid w:val="00E6786D"/>
    <w:rsid w:val="00E70E5A"/>
    <w:rsid w:val="00E724CD"/>
    <w:rsid w:val="00E846F6"/>
    <w:rsid w:val="00E92290"/>
    <w:rsid w:val="00E923F6"/>
    <w:rsid w:val="00E937DE"/>
    <w:rsid w:val="00E94859"/>
    <w:rsid w:val="00EA0DE0"/>
    <w:rsid w:val="00EA184C"/>
    <w:rsid w:val="00EA1F3D"/>
    <w:rsid w:val="00EA7B3C"/>
    <w:rsid w:val="00EB0A8A"/>
    <w:rsid w:val="00EB2F17"/>
    <w:rsid w:val="00EB43FA"/>
    <w:rsid w:val="00EC1689"/>
    <w:rsid w:val="00EC34F4"/>
    <w:rsid w:val="00EC4E67"/>
    <w:rsid w:val="00EC5AC4"/>
    <w:rsid w:val="00EC6B82"/>
    <w:rsid w:val="00EC74DF"/>
    <w:rsid w:val="00ED0399"/>
    <w:rsid w:val="00ED12E2"/>
    <w:rsid w:val="00ED30F0"/>
    <w:rsid w:val="00ED3DA2"/>
    <w:rsid w:val="00ED49FB"/>
    <w:rsid w:val="00ED5080"/>
    <w:rsid w:val="00ED6010"/>
    <w:rsid w:val="00ED69C1"/>
    <w:rsid w:val="00ED6BD7"/>
    <w:rsid w:val="00EE24B7"/>
    <w:rsid w:val="00EE616E"/>
    <w:rsid w:val="00EE625B"/>
    <w:rsid w:val="00EF0058"/>
    <w:rsid w:val="00EF0FB6"/>
    <w:rsid w:val="00EF125E"/>
    <w:rsid w:val="00EF210B"/>
    <w:rsid w:val="00EF44DD"/>
    <w:rsid w:val="00EF660F"/>
    <w:rsid w:val="00EF7DAF"/>
    <w:rsid w:val="00F00FF1"/>
    <w:rsid w:val="00F02EF7"/>
    <w:rsid w:val="00F03EEF"/>
    <w:rsid w:val="00F06488"/>
    <w:rsid w:val="00F07FA2"/>
    <w:rsid w:val="00F10DDF"/>
    <w:rsid w:val="00F11840"/>
    <w:rsid w:val="00F13631"/>
    <w:rsid w:val="00F15C29"/>
    <w:rsid w:val="00F23B29"/>
    <w:rsid w:val="00F241CA"/>
    <w:rsid w:val="00F24780"/>
    <w:rsid w:val="00F251AE"/>
    <w:rsid w:val="00F25483"/>
    <w:rsid w:val="00F26497"/>
    <w:rsid w:val="00F2720B"/>
    <w:rsid w:val="00F32334"/>
    <w:rsid w:val="00F34FB6"/>
    <w:rsid w:val="00F364F2"/>
    <w:rsid w:val="00F3704C"/>
    <w:rsid w:val="00F37E5A"/>
    <w:rsid w:val="00F41637"/>
    <w:rsid w:val="00F42C45"/>
    <w:rsid w:val="00F4400A"/>
    <w:rsid w:val="00F47CC8"/>
    <w:rsid w:val="00F51F3D"/>
    <w:rsid w:val="00F5297C"/>
    <w:rsid w:val="00F52B1E"/>
    <w:rsid w:val="00F535EB"/>
    <w:rsid w:val="00F5581C"/>
    <w:rsid w:val="00F56EE5"/>
    <w:rsid w:val="00F60285"/>
    <w:rsid w:val="00F64AC9"/>
    <w:rsid w:val="00F64E25"/>
    <w:rsid w:val="00F65716"/>
    <w:rsid w:val="00F65C72"/>
    <w:rsid w:val="00F671AD"/>
    <w:rsid w:val="00F70335"/>
    <w:rsid w:val="00F70EB2"/>
    <w:rsid w:val="00F76B0C"/>
    <w:rsid w:val="00F8014F"/>
    <w:rsid w:val="00F80721"/>
    <w:rsid w:val="00F80974"/>
    <w:rsid w:val="00F80CB9"/>
    <w:rsid w:val="00F83B93"/>
    <w:rsid w:val="00F873BC"/>
    <w:rsid w:val="00F87E38"/>
    <w:rsid w:val="00F90D5B"/>
    <w:rsid w:val="00F91C1B"/>
    <w:rsid w:val="00F97E68"/>
    <w:rsid w:val="00FA0535"/>
    <w:rsid w:val="00FA0A5D"/>
    <w:rsid w:val="00FA1E0A"/>
    <w:rsid w:val="00FA1E50"/>
    <w:rsid w:val="00FA39A9"/>
    <w:rsid w:val="00FA6ED1"/>
    <w:rsid w:val="00FB00DC"/>
    <w:rsid w:val="00FB2481"/>
    <w:rsid w:val="00FB54EF"/>
    <w:rsid w:val="00FB5F79"/>
    <w:rsid w:val="00FB6B80"/>
    <w:rsid w:val="00FB6D44"/>
    <w:rsid w:val="00FB6E26"/>
    <w:rsid w:val="00FB70CA"/>
    <w:rsid w:val="00FC1AFB"/>
    <w:rsid w:val="00FC1D41"/>
    <w:rsid w:val="00FC2244"/>
    <w:rsid w:val="00FC28FD"/>
    <w:rsid w:val="00FC3CCB"/>
    <w:rsid w:val="00FC5E87"/>
    <w:rsid w:val="00FD294D"/>
    <w:rsid w:val="00FD444D"/>
    <w:rsid w:val="00FD45A4"/>
    <w:rsid w:val="00FD5121"/>
    <w:rsid w:val="00FE3805"/>
    <w:rsid w:val="00FE46FA"/>
    <w:rsid w:val="00FE525A"/>
    <w:rsid w:val="00FE7EB8"/>
    <w:rsid w:val="00FF08FE"/>
    <w:rsid w:val="00FF0945"/>
    <w:rsid w:val="00FF484A"/>
    <w:rsid w:val="3F0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E8ACA"/>
  <w15:docId w15:val="{E6EE0F64-2108-4398-8CCA-96687596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995"/>
    <w:rPr>
      <w:rFonts w:ascii="Arial" w:hAnsi="Arial"/>
    </w:rPr>
  </w:style>
  <w:style w:type="paragraph" w:styleId="Ttulo1">
    <w:name w:val="heading 1"/>
    <w:basedOn w:val="Normal"/>
    <w:next w:val="Normal"/>
    <w:qFormat/>
    <w:rsid w:val="00244753"/>
    <w:pPr>
      <w:keepNext/>
      <w:outlineLvl w:val="0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05FB"/>
    <w:rPr>
      <w:rFonts w:ascii="Tahoma" w:hAnsi="Tahoma" w:cs="Tahoma"/>
      <w:sz w:val="16"/>
      <w:szCs w:val="16"/>
    </w:rPr>
  </w:style>
  <w:style w:type="paragraph" w:customStyle="1" w:styleId="TEXTONORMAL">
    <w:name w:val="TEXTO NORMAL"/>
    <w:basedOn w:val="Normal"/>
    <w:rsid w:val="00DF4673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character" w:styleId="Hipervnculo">
    <w:name w:val="Hyperlink"/>
    <w:uiPriority w:val="99"/>
    <w:rsid w:val="003C336C"/>
    <w:rPr>
      <w:color w:val="0000FF"/>
      <w:u w:val="single"/>
    </w:rPr>
  </w:style>
  <w:style w:type="paragraph" w:customStyle="1" w:styleId="FIRMA">
    <w:name w:val="FIRMA"/>
    <w:basedOn w:val="TEXTONORMAL"/>
    <w:rsid w:val="00DF4673"/>
    <w:pPr>
      <w:jc w:val="center"/>
    </w:pPr>
  </w:style>
  <w:style w:type="character" w:styleId="Nmerodepgina">
    <w:name w:val="page number"/>
    <w:basedOn w:val="Fuentedeprrafopredeter"/>
    <w:rsid w:val="00586258"/>
  </w:style>
  <w:style w:type="character" w:customStyle="1" w:styleId="PiedepginaCar">
    <w:name w:val="Pie de página Car"/>
    <w:link w:val="Piedepgina"/>
    <w:uiPriority w:val="99"/>
    <w:rsid w:val="00B53A0B"/>
    <w:rPr>
      <w:rFonts w:ascii="Arial" w:hAnsi="Arial"/>
    </w:rPr>
  </w:style>
  <w:style w:type="table" w:styleId="Tablaconcuadrcula">
    <w:name w:val="Table Grid"/>
    <w:basedOn w:val="Tablanormal"/>
    <w:rsid w:val="00E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8E4A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8E4A4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47F16"/>
    <w:rPr>
      <w:rFonts w:ascii="Arial" w:hAnsi="Arial"/>
    </w:rPr>
  </w:style>
  <w:style w:type="character" w:styleId="nfasis">
    <w:name w:val="Emphasis"/>
    <w:qFormat/>
    <w:rsid w:val="00ED49F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D49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ED49FB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ED49FB"/>
    <w:rPr>
      <w:b/>
      <w:bCs/>
    </w:rPr>
  </w:style>
  <w:style w:type="paragraph" w:styleId="Sinespaciado">
    <w:name w:val="No Spacing"/>
    <w:uiPriority w:val="1"/>
    <w:qFormat/>
    <w:rsid w:val="00ED49FB"/>
    <w:rPr>
      <w:rFonts w:ascii="Arial" w:hAnsi="Arial"/>
    </w:rPr>
  </w:style>
  <w:style w:type="paragraph" w:customStyle="1" w:styleId="EncabezadoMaec">
    <w:name w:val="Encabezado Maec"/>
    <w:qFormat/>
    <w:rsid w:val="00CB6E3B"/>
    <w:pPr>
      <w:framePr w:hSpace="142" w:wrap="around" w:vAnchor="page" w:hAnchor="page" w:x="455" w:y="795"/>
      <w:spacing w:line="120" w:lineRule="atLeast"/>
      <w:ind w:right="210"/>
      <w:suppressOverlap/>
    </w:pPr>
    <w:rPr>
      <w:rFonts w:ascii="Arial" w:eastAsia="Calibri" w:hAnsi="Arial" w:cs="Arial"/>
      <w:kern w:val="18"/>
      <w:position w:val="-12"/>
    </w:rPr>
  </w:style>
  <w:style w:type="paragraph" w:customStyle="1" w:styleId="EncabezadoAECID">
    <w:name w:val="Encabezado AECID"/>
    <w:qFormat/>
    <w:rsid w:val="003C1777"/>
    <w:pPr>
      <w:framePr w:hSpace="142" w:wrap="around" w:vAnchor="page" w:hAnchor="page" w:x="455" w:y="795"/>
      <w:shd w:val="pct15" w:color="auto" w:fill="EEECE1"/>
      <w:spacing w:line="160" w:lineRule="exact"/>
      <w:suppressOverlap/>
    </w:pPr>
    <w:rPr>
      <w:rFonts w:ascii="Arial" w:eastAsia="Calibri" w:hAnsi="Arial" w:cs="Arial"/>
      <w:caps/>
      <w:sz w:val="14"/>
    </w:rPr>
  </w:style>
  <w:style w:type="paragraph" w:customStyle="1" w:styleId="EncabezadoAECID2">
    <w:name w:val="Encabezado AECID 2"/>
    <w:qFormat/>
    <w:rsid w:val="00FF484A"/>
    <w:pPr>
      <w:spacing w:line="160" w:lineRule="exact"/>
    </w:pPr>
    <w:rPr>
      <w:rFonts w:ascii="Arial" w:eastAsia="Calibri" w:hAnsi="Arial"/>
      <w:caps/>
      <w:sz w:val="14"/>
    </w:rPr>
  </w:style>
  <w:style w:type="paragraph" w:customStyle="1" w:styleId="Sintexto">
    <w:name w:val="Sintexto"/>
    <w:basedOn w:val="Encabezado"/>
    <w:qFormat/>
    <w:rsid w:val="003124A1"/>
    <w:pPr>
      <w:spacing w:line="24" w:lineRule="exact"/>
      <w:ind w:left="567" w:right="851"/>
    </w:pPr>
  </w:style>
  <w:style w:type="paragraph" w:customStyle="1" w:styleId="Piepginacuadrocorreo">
    <w:name w:val="Pie página cuadro correo"/>
    <w:qFormat/>
    <w:rsid w:val="00FF484A"/>
    <w:pPr>
      <w:framePr w:hSpace="142" w:wrap="around" w:vAnchor="page" w:hAnchor="page" w:yAlign="bottom"/>
      <w:spacing w:line="200" w:lineRule="atLeast"/>
      <w:suppressOverlap/>
      <w:jc w:val="center"/>
    </w:pPr>
    <w:rPr>
      <w:rFonts w:ascii="Arial" w:hAnsi="Arial"/>
      <w:caps/>
      <w:sz w:val="14"/>
      <w:szCs w:val="14"/>
    </w:rPr>
  </w:style>
  <w:style w:type="paragraph" w:customStyle="1" w:styleId="Piepginacorreoelec">
    <w:name w:val="Pie página correo elec"/>
    <w:qFormat/>
    <w:rsid w:val="00FF484A"/>
    <w:pPr>
      <w:framePr w:hSpace="142" w:wrap="around" w:vAnchor="page" w:hAnchor="page" w:yAlign="bottom"/>
      <w:ind w:left="85"/>
      <w:suppressOverlap/>
    </w:pPr>
    <w:rPr>
      <w:rFonts w:ascii="Arial" w:hAnsi="Arial"/>
      <w:sz w:val="14"/>
      <w:szCs w:val="14"/>
    </w:rPr>
  </w:style>
  <w:style w:type="paragraph" w:customStyle="1" w:styleId="piepginadireccin">
    <w:name w:val="pie página dirección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4"/>
      <w:szCs w:val="14"/>
    </w:rPr>
  </w:style>
  <w:style w:type="paragraph" w:customStyle="1" w:styleId="PiepginaMaec">
    <w:name w:val="Pie página Maec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2"/>
      <w:szCs w:val="12"/>
    </w:rPr>
  </w:style>
  <w:style w:type="paragraph" w:customStyle="1" w:styleId="piepginaAECID">
    <w:name w:val="pie página AECID"/>
    <w:qFormat/>
    <w:rsid w:val="00FF484A"/>
    <w:pPr>
      <w:framePr w:hSpace="142" w:wrap="around" w:vAnchor="page" w:hAnchor="page" w:yAlign="bottom"/>
      <w:suppressOverlap/>
    </w:pPr>
    <w:rPr>
      <w:rFonts w:ascii="Arial" w:hAnsi="Arial"/>
      <w:noProof/>
    </w:rPr>
  </w:style>
  <w:style w:type="paragraph" w:customStyle="1" w:styleId="piepgina2">
    <w:name w:val="pie página 2"/>
    <w:qFormat/>
    <w:rsid w:val="00FF484A"/>
    <w:rPr>
      <w:rFonts w:ascii="Arial" w:hAnsi="Arial"/>
    </w:rPr>
  </w:style>
  <w:style w:type="paragraph" w:customStyle="1" w:styleId="Encabezado2">
    <w:name w:val="Encabezado 2"/>
    <w:qFormat/>
    <w:rsid w:val="00FF484A"/>
    <w:pPr>
      <w:framePr w:hSpace="142" w:wrap="around" w:vAnchor="page" w:hAnchor="page" w:yAlign="top"/>
    </w:pPr>
    <w:rPr>
      <w:rFonts w:ascii="Gill Sans MT" w:hAnsi="Gill Sans MT"/>
      <w:sz w:val="10"/>
      <w:szCs w:val="10"/>
    </w:rPr>
  </w:style>
  <w:style w:type="paragraph" w:customStyle="1" w:styleId="Encabezado3">
    <w:name w:val="Encabezado 3"/>
    <w:qFormat/>
    <w:rsid w:val="00A30E73"/>
    <w:pPr>
      <w:spacing w:after="1000"/>
    </w:pPr>
    <w:rPr>
      <w:rFonts w:ascii="Arial" w:hAnsi="Arial"/>
    </w:rPr>
  </w:style>
  <w:style w:type="paragraph" w:customStyle="1" w:styleId="sellos">
    <w:name w:val="sellos"/>
    <w:qFormat/>
    <w:rsid w:val="00A30E73"/>
    <w:pPr>
      <w:framePr w:hSpace="142" w:wrap="around" w:vAnchor="text" w:hAnchor="page" w:xAlign="right" w:y="285"/>
    </w:pPr>
    <w:rPr>
      <w:rFonts w:ascii="Arial" w:hAnsi="Arial"/>
    </w:rPr>
  </w:style>
  <w:style w:type="paragraph" w:customStyle="1" w:styleId="Datos">
    <w:name w:val="Datos"/>
    <w:qFormat/>
    <w:rsid w:val="00A30E73"/>
    <w:pPr>
      <w:framePr w:hSpace="142" w:wrap="around" w:vAnchor="text" w:hAnchor="page" w:x="1" w:y="58"/>
      <w:tabs>
        <w:tab w:val="left" w:pos="4252"/>
      </w:tabs>
      <w:ind w:left="57"/>
      <w:suppressOverlap/>
    </w:pPr>
    <w:rPr>
      <w:rFonts w:ascii="Arial" w:hAnsi="Arial" w:cs="Arial"/>
    </w:rPr>
  </w:style>
  <w:style w:type="paragraph" w:customStyle="1" w:styleId="Sintexto0">
    <w:name w:val="Sin texto"/>
    <w:qFormat/>
    <w:rsid w:val="00F64AC9"/>
    <w:rPr>
      <w:rFonts w:ascii="Arial" w:hAnsi="Arial" w:cs="Arial"/>
      <w:sz w:val="22"/>
      <w:szCs w:val="22"/>
    </w:rPr>
  </w:style>
  <w:style w:type="paragraph" w:customStyle="1" w:styleId="piepgina3">
    <w:name w:val="pie página 3"/>
    <w:qFormat/>
    <w:rsid w:val="00AD564F"/>
    <w:rPr>
      <w:rFonts w:ascii="Arial Narrow" w:hAnsi="Arial Narrow"/>
      <w:color w:val="FFFFFF"/>
      <w:spacing w:val="20"/>
    </w:rPr>
  </w:style>
  <w:style w:type="paragraph" w:customStyle="1" w:styleId="titulonotainterior">
    <w:name w:val="titulo nota interior"/>
    <w:qFormat/>
    <w:rsid w:val="00AD564F"/>
    <w:pPr>
      <w:framePr w:hSpace="142" w:wrap="around" w:vAnchor="text" w:hAnchor="page" w:x="1" w:y="58"/>
      <w:spacing w:before="200"/>
      <w:ind w:left="170"/>
      <w:suppressOverlap/>
      <w:jc w:val="both"/>
    </w:pPr>
    <w:rPr>
      <w:rFonts w:ascii="Arial" w:hAnsi="Arial" w:cs="Arial"/>
      <w:b/>
      <w:spacing w:val="160"/>
      <w:kern w:val="16"/>
    </w:rPr>
  </w:style>
  <w:style w:type="character" w:styleId="Textodelmarcadordeposicin">
    <w:name w:val="Placeholder Text"/>
    <w:basedOn w:val="Fuentedeprrafopredeter"/>
    <w:uiPriority w:val="99"/>
    <w:semiHidden/>
    <w:rsid w:val="00A30793"/>
    <w:rPr>
      <w:color w:val="808080"/>
    </w:rPr>
  </w:style>
  <w:style w:type="paragraph" w:styleId="Prrafodelista">
    <w:name w:val="List Paragraph"/>
    <w:basedOn w:val="Normal"/>
    <w:uiPriority w:val="34"/>
    <w:qFormat/>
    <w:rsid w:val="00574A6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424BB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24BB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424BBB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424BB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1233B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384DEC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884C96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26F45"/>
  </w:style>
  <w:style w:type="character" w:customStyle="1" w:styleId="TextonotapieCar">
    <w:name w:val="Texto nota pie Car"/>
    <w:basedOn w:val="Fuentedeprrafopredeter"/>
    <w:link w:val="Textonotapie"/>
    <w:semiHidden/>
    <w:rsid w:val="00B26F45"/>
    <w:rPr>
      <w:rFonts w:ascii="Arial" w:hAnsi="Arial"/>
    </w:rPr>
  </w:style>
  <w:style w:type="character" w:styleId="Refdenotaalpie">
    <w:name w:val="footnote reference"/>
    <w:basedOn w:val="Fuentedeprrafopredeter"/>
    <w:semiHidden/>
    <w:unhideWhenUsed/>
    <w:rsid w:val="00B26F45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195019"/>
  </w:style>
  <w:style w:type="character" w:customStyle="1" w:styleId="TextonotaalfinalCar">
    <w:name w:val="Texto nota al final Car"/>
    <w:basedOn w:val="Fuentedeprrafopredeter"/>
    <w:link w:val="Textonotaalfinal"/>
    <w:semiHidden/>
    <w:rsid w:val="00195019"/>
    <w:rPr>
      <w:rFonts w:ascii="Arial" w:hAnsi="Arial"/>
    </w:rPr>
  </w:style>
  <w:style w:type="character" w:styleId="Refdenotaalfinal">
    <w:name w:val="endnote reference"/>
    <w:basedOn w:val="Fuentedeprrafopredeter"/>
    <w:semiHidden/>
    <w:unhideWhenUsed/>
    <w:rsid w:val="00195019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unhideWhenUsed/>
  </w:style>
  <w:style w:type="character" w:customStyle="1" w:styleId="TextocomentarioCar">
    <w:name w:val="Texto comentario Car"/>
    <w:basedOn w:val="Fuentedeprrafopredeter"/>
    <w:link w:val="Textocomentario"/>
    <w:semiHidden/>
    <w:rPr>
      <w:rFonts w:ascii="Arial" w:hAnsi="Arial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3B7C9F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20E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20E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ntosA\Downloads\PLANTILLA_PAPEL_TRABAJO1.28ju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B005-B5FC-4A50-8650-4BFCA027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PLANTILLA_PAPEL_TRABAJO1.28jun (2).dotx</Template>
  <TotalTime>5</TotalTime>
  <Pages>1</Pages>
  <Words>84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papel de trabajo - Mayo 2016</vt:lpstr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papel de trabajo - Mayo 2016</dc:title>
  <dc:creator>Cantos Alegre, Ricardo</dc:creator>
  <cp:lastModifiedBy>Ingrid Rodríguez</cp:lastModifiedBy>
  <cp:revision>3</cp:revision>
  <cp:lastPrinted>2019-08-20T13:13:00Z</cp:lastPrinted>
  <dcterms:created xsi:type="dcterms:W3CDTF">2024-04-02T17:23:00Z</dcterms:created>
  <dcterms:modified xsi:type="dcterms:W3CDTF">2024-04-02T17:29:00Z</dcterms:modified>
</cp:coreProperties>
</file>